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2A32" w14:textId="59EA28FB" w:rsidR="003A3E40" w:rsidRPr="0047009C" w:rsidRDefault="003A3E40" w:rsidP="00CC1ECE">
      <w:pPr>
        <w:spacing w:before="0" w:after="100" w:afterAutospacing="1"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7009C">
        <w:rPr>
          <w:rFonts w:ascii="Calibri" w:hAnsi="Calibri" w:cs="Calibri"/>
          <w:b/>
          <w:sz w:val="22"/>
          <w:szCs w:val="22"/>
        </w:rPr>
        <w:t>DOPLŇUJÍCÍ INFORMACE</w:t>
      </w:r>
    </w:p>
    <w:p w14:paraId="3099D149" w14:textId="077A0B7A" w:rsidR="002A0722" w:rsidRDefault="00DA02A0" w:rsidP="00446545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Káně lesní </w:t>
      </w:r>
      <w:r w:rsidR="003A3E40" w:rsidRPr="00862927">
        <w:rPr>
          <w:rFonts w:ascii="Calibri" w:hAnsi="Calibri" w:cs="Calibri"/>
          <w:i/>
          <w:sz w:val="20"/>
          <w:szCs w:val="22"/>
        </w:rPr>
        <w:t>(</w:t>
      </w:r>
      <w:proofErr w:type="spellStart"/>
      <w:r>
        <w:rPr>
          <w:rFonts w:ascii="Calibri" w:hAnsi="Calibri" w:cs="Calibri"/>
          <w:i/>
          <w:sz w:val="20"/>
          <w:szCs w:val="22"/>
        </w:rPr>
        <w:t>Buteo</w:t>
      </w:r>
      <w:proofErr w:type="spellEnd"/>
      <w:r>
        <w:rPr>
          <w:rFonts w:ascii="Calibri" w:hAnsi="Calibri" w:cs="Calibri"/>
          <w:i/>
          <w:sz w:val="20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2"/>
        </w:rPr>
        <w:t>buteo</w:t>
      </w:r>
      <w:proofErr w:type="spellEnd"/>
      <w:r w:rsidR="003A3E40" w:rsidRPr="00862927">
        <w:rPr>
          <w:rFonts w:ascii="Calibri" w:hAnsi="Calibri" w:cs="Calibri"/>
          <w:i/>
          <w:sz w:val="20"/>
          <w:szCs w:val="22"/>
        </w:rPr>
        <w:t xml:space="preserve">) </w:t>
      </w:r>
      <w:r w:rsidR="00951E80" w:rsidRPr="00951E80">
        <w:rPr>
          <w:rFonts w:ascii="Calibri" w:hAnsi="Calibri" w:cs="Calibri"/>
          <w:sz w:val="20"/>
          <w:szCs w:val="22"/>
        </w:rPr>
        <w:t>t</w:t>
      </w:r>
      <w:r w:rsidRPr="00951E80">
        <w:rPr>
          <w:rFonts w:ascii="Calibri" w:hAnsi="Calibri" w:cs="Calibri"/>
          <w:sz w:val="20"/>
          <w:szCs w:val="22"/>
        </w:rPr>
        <w:t>varem</w:t>
      </w:r>
      <w:r w:rsidRPr="00DA02A0">
        <w:rPr>
          <w:rFonts w:ascii="Calibri" w:hAnsi="Calibri" w:cs="Calibri"/>
          <w:sz w:val="20"/>
          <w:szCs w:val="22"/>
        </w:rPr>
        <w:t xml:space="preserve"> a velikostí těla připomíná menšího orla – široká křídla, na konci s prstovitě roztřepenými letkami, středně dlouhý ocas a zejména obliba v plachtění. Káně drží v letu křídla obvykle mírně zvednutá, jejich tvar z profilu tak připomíná mělké písmeno V. Kroužení vysoko nad krajinou využívá káně k vyznačování hranic teritoria, pomáhá jí při tahu a v menší míře též při pátrání po kořisti. Nejčastější kořistí káně jsou drobní živočichové, hlodavci velikosti hraboše</w:t>
      </w:r>
      <w:r w:rsidR="008C1B45">
        <w:rPr>
          <w:rFonts w:ascii="Calibri" w:hAnsi="Calibri" w:cs="Calibri"/>
          <w:sz w:val="20"/>
          <w:szCs w:val="22"/>
        </w:rPr>
        <w:t>,</w:t>
      </w:r>
      <w:r w:rsidRPr="00DA02A0">
        <w:rPr>
          <w:rFonts w:ascii="Calibri" w:hAnsi="Calibri" w:cs="Calibri"/>
          <w:sz w:val="20"/>
          <w:szCs w:val="22"/>
        </w:rPr>
        <w:t xml:space="preserve"> přes mláďata ptáků až po větší brouky či žížaly.</w:t>
      </w:r>
    </w:p>
    <w:p w14:paraId="3E2F3006" w14:textId="64E01AB3" w:rsidR="0039511E" w:rsidRDefault="0039511E" w:rsidP="00446545">
      <w:pPr>
        <w:jc w:val="both"/>
        <w:rPr>
          <w:rFonts w:ascii="Calibri" w:hAnsi="Calibri" w:cs="Calibri"/>
          <w:sz w:val="20"/>
          <w:szCs w:val="22"/>
        </w:rPr>
      </w:pPr>
      <w:r w:rsidRPr="0039511E">
        <w:rPr>
          <w:rFonts w:ascii="Calibri" w:hAnsi="Calibri" w:cs="Calibri"/>
          <w:sz w:val="20"/>
          <w:szCs w:val="22"/>
        </w:rPr>
        <w:t>Káně potkáváme úplně tmavé, úplně světlé nebo nejčastěji něco mezi tím. Patří totiž k asi 3,5 % ptačích druhů, u nichž se vyskytuje barevný polymorfismus, tedy dvě nebo víc barevných variant nazývaných morfy.. Barevné morfy nesouvisejí ani s věkem ani s pohlavím, jsou dány geneticky a v průběhu života jedince se nemění.</w:t>
      </w:r>
    </w:p>
    <w:p w14:paraId="0072AD5D" w14:textId="6BBE5FDE" w:rsidR="004F790D" w:rsidRDefault="004F790D" w:rsidP="00446545">
      <w:pPr>
        <w:jc w:val="both"/>
        <w:rPr>
          <w:rFonts w:ascii="Calibri" w:hAnsi="Calibri" w:cs="Calibri"/>
          <w:sz w:val="20"/>
          <w:szCs w:val="22"/>
        </w:rPr>
      </w:pPr>
      <w:r w:rsidRPr="004F790D">
        <w:rPr>
          <w:rFonts w:ascii="Calibri" w:hAnsi="Calibri" w:cs="Calibri"/>
          <w:sz w:val="20"/>
          <w:szCs w:val="22"/>
        </w:rPr>
        <w:t xml:space="preserve">Káně lesní má vzhledem k celkové velikosti </w:t>
      </w:r>
      <w:r w:rsidR="00B463D3">
        <w:rPr>
          <w:rFonts w:ascii="Calibri" w:hAnsi="Calibri" w:cs="Calibri"/>
          <w:sz w:val="20"/>
          <w:szCs w:val="22"/>
        </w:rPr>
        <w:t xml:space="preserve">svého </w:t>
      </w:r>
      <w:r w:rsidRPr="004F790D">
        <w:rPr>
          <w:rFonts w:ascii="Calibri" w:hAnsi="Calibri" w:cs="Calibri"/>
          <w:sz w:val="20"/>
          <w:szCs w:val="22"/>
        </w:rPr>
        <w:t>těla poměrně malé pařáty. To vynikne zejména ve srovnání s jestřábem, jehož pařáty budí respekt i u člověka. Pro lov vysoce pohyblivé létající kořisti se takové malé pařáty příliš nehodí, zato jsou výbornou adaptací pro lov drobných hlodavců v přízemní vegetaci, kde by dlouhé prsty a drápy byly spíše na překážku. Káně má ve svých pařátech velkou sílu a kořist velikosti hraboše zabíjí stiskem a udušením. Podobně se k lovu drobných hlodavců hodí široký zobák – káně dokáže chyceného hraboše spolknout naráz celého, což mimo jiné snižuje čas potřebný ke zpracování kořisti a tím i šanci, že se objeví někdo jiný, kdo bude chtít káni pracně získanou kořist sebrat.</w:t>
      </w:r>
    </w:p>
    <w:p w14:paraId="00E3D9C3" w14:textId="5AFB329E" w:rsidR="00ED3DF1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 xml:space="preserve">Káně si staví vlastní hnízdo obvykle na stromech, v některých oblastech je známo i hnízdění na skalách a občas i na zemi. Druh stromu nehraje příliš roli, hnízda kání byla nalezena snad na všech druzích stromů, které splňovaly požadavky na bezpečné umístění hnízda, blízkost lovišť a možnost bezpečného příletu ke hnízdu. </w:t>
      </w:r>
      <w:r w:rsidR="00B463D3">
        <w:rPr>
          <w:rFonts w:ascii="Calibri" w:hAnsi="Calibri" w:cs="Calibri"/>
          <w:sz w:val="20"/>
          <w:szCs w:val="22"/>
        </w:rPr>
        <w:t>Roli hraje též n</w:t>
      </w:r>
      <w:r w:rsidRPr="001918D5">
        <w:rPr>
          <w:rFonts w:ascii="Calibri" w:hAnsi="Calibri" w:cs="Calibri"/>
          <w:sz w:val="20"/>
          <w:szCs w:val="22"/>
        </w:rPr>
        <w:t>enápadnost hnízda, které samo</w:t>
      </w:r>
      <w:r w:rsidR="00ED3DF1">
        <w:rPr>
          <w:rFonts w:ascii="Calibri" w:hAnsi="Calibri" w:cs="Calibri"/>
          <w:sz w:val="20"/>
          <w:szCs w:val="22"/>
        </w:rPr>
        <w:t xml:space="preserve"> o sobě může být dosti velké (</w:t>
      </w:r>
      <w:r w:rsidRPr="001918D5">
        <w:rPr>
          <w:rFonts w:ascii="Calibri" w:hAnsi="Calibri" w:cs="Calibri"/>
          <w:sz w:val="20"/>
          <w:szCs w:val="22"/>
        </w:rPr>
        <w:t>metr v průměru není vzácností). Pár kání obvykle ve svém okrsku staví více hnízd a často také více hnízd na začátku hnízdní sezony zdobí čerstvými zelenými větvičkami stromů. K vlastnímu hnízdění však použije jen jedno vybrané hnízdo. Význam zdobení zelenými větvičkami, které rodiče přinášejí na hnízdo i v průběhu inkubace a krmení mláďat, není stále uspokojivě objasněn. Vedle funk</w:t>
      </w:r>
      <w:r w:rsidR="00ED3DF1">
        <w:rPr>
          <w:rFonts w:ascii="Calibri" w:hAnsi="Calibri" w:cs="Calibri"/>
          <w:sz w:val="20"/>
          <w:szCs w:val="22"/>
        </w:rPr>
        <w:t>ce odpuzování parazitů</w:t>
      </w:r>
      <w:r w:rsidRPr="001918D5">
        <w:rPr>
          <w:rFonts w:ascii="Calibri" w:hAnsi="Calibri" w:cs="Calibri"/>
          <w:sz w:val="20"/>
          <w:szCs w:val="22"/>
        </w:rPr>
        <w:t xml:space="preserve"> se uvažuje o tom, že zelené větvičky na hnízdě signalizují obsazené teritorium ostatním káním. </w:t>
      </w:r>
    </w:p>
    <w:p w14:paraId="138FAF52" w14:textId="150B8F16" w:rsidR="001918D5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>Hnízda kání také někdy obsazují jiné druhy ptáků a není výjimkou, že v několika letech po sobě v jednom hnízdě vyhnízdí káně, jestřáb či včelojed. Prázdná hnízda kání</w:t>
      </w:r>
      <w:r w:rsidRPr="001918D5">
        <w:t xml:space="preserve"> </w:t>
      </w:r>
      <w:r w:rsidRPr="001918D5">
        <w:rPr>
          <w:rFonts w:ascii="Calibri" w:hAnsi="Calibri" w:cs="Calibri"/>
          <w:sz w:val="20"/>
          <w:szCs w:val="22"/>
        </w:rPr>
        <w:t>také slouží ke hnízdění sovám, které si vlastní hnízdo nestaví,</w:t>
      </w:r>
      <w:r w:rsidR="0083659C">
        <w:rPr>
          <w:rFonts w:ascii="Calibri" w:hAnsi="Calibri" w:cs="Calibri"/>
          <w:sz w:val="20"/>
          <w:szCs w:val="22"/>
        </w:rPr>
        <w:t xml:space="preserve"> a jejich zdárné rozmnožování závisí právě na dostatku volných hnízd, tedy i na počtu kání. </w:t>
      </w:r>
      <w:r w:rsidRPr="001918D5">
        <w:rPr>
          <w:rFonts w:ascii="Calibri" w:hAnsi="Calibri" w:cs="Calibri"/>
          <w:sz w:val="20"/>
          <w:szCs w:val="22"/>
        </w:rPr>
        <w:t>.</w:t>
      </w:r>
      <w:r>
        <w:rPr>
          <w:rFonts w:ascii="Calibri" w:hAnsi="Calibri" w:cs="Calibri"/>
          <w:sz w:val="20"/>
          <w:szCs w:val="22"/>
        </w:rPr>
        <w:t xml:space="preserve"> V aktivním hnízdě káně mohou zahnízdit i menší druhy ptáků, například vrabci</w:t>
      </w:r>
      <w:r w:rsidR="00D05EC5">
        <w:rPr>
          <w:rFonts w:ascii="Calibri" w:hAnsi="Calibri" w:cs="Calibri"/>
          <w:sz w:val="20"/>
          <w:szCs w:val="22"/>
        </w:rPr>
        <w:t xml:space="preserve"> polní</w:t>
      </w:r>
      <w:r>
        <w:rPr>
          <w:rFonts w:ascii="Calibri" w:hAnsi="Calibri" w:cs="Calibri"/>
          <w:sz w:val="20"/>
          <w:szCs w:val="22"/>
        </w:rPr>
        <w:t>. H</w:t>
      </w:r>
      <w:r w:rsidRPr="001918D5">
        <w:rPr>
          <w:rFonts w:ascii="Calibri" w:hAnsi="Calibri" w:cs="Calibri"/>
          <w:sz w:val="20"/>
          <w:szCs w:val="22"/>
        </w:rPr>
        <w:t xml:space="preserve">nízda kání </w:t>
      </w:r>
      <w:r>
        <w:rPr>
          <w:rFonts w:ascii="Calibri" w:hAnsi="Calibri" w:cs="Calibri"/>
          <w:sz w:val="20"/>
          <w:szCs w:val="22"/>
        </w:rPr>
        <w:t xml:space="preserve">tak </w:t>
      </w:r>
      <w:r w:rsidRPr="001918D5">
        <w:rPr>
          <w:rFonts w:ascii="Calibri" w:hAnsi="Calibri" w:cs="Calibri"/>
          <w:sz w:val="20"/>
          <w:szCs w:val="22"/>
        </w:rPr>
        <w:t>slouží vícero nájemníkům.</w:t>
      </w:r>
    </w:p>
    <w:p w14:paraId="4D26A43A" w14:textId="26295718" w:rsidR="001918D5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 xml:space="preserve">Jakmile je hnízdo připraveno, samice začíná snášet </w:t>
      </w:r>
      <w:r w:rsidR="007B652F">
        <w:rPr>
          <w:rFonts w:ascii="Calibri" w:hAnsi="Calibri" w:cs="Calibri"/>
          <w:sz w:val="20"/>
          <w:szCs w:val="22"/>
        </w:rPr>
        <w:t>dvě</w:t>
      </w:r>
      <w:r w:rsidRPr="001918D5">
        <w:rPr>
          <w:rFonts w:ascii="Calibri" w:hAnsi="Calibri" w:cs="Calibri"/>
          <w:sz w:val="20"/>
          <w:szCs w:val="22"/>
        </w:rPr>
        <w:t xml:space="preserve"> až </w:t>
      </w:r>
      <w:r w:rsidR="007B652F">
        <w:rPr>
          <w:rFonts w:ascii="Calibri" w:hAnsi="Calibri" w:cs="Calibri"/>
          <w:sz w:val="20"/>
          <w:szCs w:val="22"/>
        </w:rPr>
        <w:t>tři</w:t>
      </w:r>
      <w:r w:rsidRPr="001918D5">
        <w:rPr>
          <w:rFonts w:ascii="Calibri" w:hAnsi="Calibri" w:cs="Calibri"/>
          <w:sz w:val="20"/>
          <w:szCs w:val="22"/>
        </w:rPr>
        <w:t xml:space="preserve"> vejce. Začátek snůšky spadá na začátek dubna, avšak může být posunut směrem k časnějším, nebo naopak pozdějším datům zejména podle toho, kolik potravy je v daném roce k dispozici. Podobně jako u jiných ptačích druhů se u kání projevuje posun začátku hnízdění k časnějším datům, zjevně jako důsledek změny klimatu. Samice začíná zahřívat už první snesené vejce, a jelikož intervaly mezi snesením vajec mohou být jeden až tři dny, líhnou se mláďata s několikadenním odstupem. Doba </w:t>
      </w:r>
      <w:r w:rsidR="00DE6B71">
        <w:rPr>
          <w:rFonts w:ascii="Calibri" w:hAnsi="Calibri" w:cs="Calibri"/>
          <w:sz w:val="20"/>
          <w:szCs w:val="22"/>
        </w:rPr>
        <w:t>zahřívání vajec</w:t>
      </w:r>
      <w:r w:rsidRPr="001918D5">
        <w:rPr>
          <w:rFonts w:ascii="Calibri" w:hAnsi="Calibri" w:cs="Calibri"/>
          <w:sz w:val="20"/>
          <w:szCs w:val="22"/>
        </w:rPr>
        <w:t xml:space="preserve"> je </w:t>
      </w:r>
      <w:r w:rsidR="008C1B45">
        <w:rPr>
          <w:rFonts w:ascii="Calibri" w:hAnsi="Calibri" w:cs="Calibri"/>
          <w:sz w:val="20"/>
          <w:szCs w:val="22"/>
        </w:rPr>
        <w:t>něco přes měsíc</w:t>
      </w:r>
      <w:r w:rsidRPr="001918D5">
        <w:rPr>
          <w:rFonts w:ascii="Calibri" w:hAnsi="Calibri" w:cs="Calibri"/>
          <w:sz w:val="20"/>
          <w:szCs w:val="22"/>
        </w:rPr>
        <w:t xml:space="preserve"> a po většinu té doby zahřívá vejce samice</w:t>
      </w:r>
      <w:r w:rsidR="008C1B45">
        <w:rPr>
          <w:rFonts w:ascii="Calibri" w:hAnsi="Calibri" w:cs="Calibri"/>
          <w:sz w:val="20"/>
          <w:szCs w:val="22"/>
        </w:rPr>
        <w:t>. S</w:t>
      </w:r>
      <w:r w:rsidRPr="001918D5">
        <w:rPr>
          <w:rFonts w:ascii="Calibri" w:hAnsi="Calibri" w:cs="Calibri"/>
          <w:sz w:val="20"/>
          <w:szCs w:val="22"/>
        </w:rPr>
        <w:t>amec ji střídá, jen když se samice potřebuje nasytit (potravu jí přináší samec) nebo protáhnout.</w:t>
      </w:r>
    </w:p>
    <w:p w14:paraId="291BAB4A" w14:textId="7F4E73D4" w:rsidR="001918D5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>Podobně jako u jiných dravců je u kání samice větší než samec. Rozdíl není v tomto případě tak nápadný jako např. u jestřába či krahujce, ale stále je patrný.</w:t>
      </w:r>
      <w:r>
        <w:rPr>
          <w:rFonts w:ascii="Calibri" w:hAnsi="Calibri" w:cs="Calibri"/>
          <w:sz w:val="20"/>
          <w:szCs w:val="22"/>
        </w:rPr>
        <w:t xml:space="preserve"> </w:t>
      </w:r>
      <w:r w:rsidRPr="001918D5">
        <w:rPr>
          <w:rFonts w:ascii="Calibri" w:hAnsi="Calibri" w:cs="Calibri"/>
          <w:sz w:val="20"/>
          <w:szCs w:val="22"/>
        </w:rPr>
        <w:t xml:space="preserve">S mláďaty od jejich vylíhnutí zůstává na hnízdě samice, na samci leží tíha zásobování celé rodiny až do věku tří týdnů od vylíhnutí, kdy se do lovu zapojuje i samice. Ta nejprve potravu mláďatům porcuje a podává do zobáku, s rostoucím věkem se však mláďata ve zpracování potravy osamostatňují, </w:t>
      </w:r>
      <w:r w:rsidRPr="001918D5">
        <w:rPr>
          <w:rFonts w:ascii="Calibri" w:hAnsi="Calibri" w:cs="Calibri"/>
          <w:sz w:val="20"/>
          <w:szCs w:val="22"/>
        </w:rPr>
        <w:lastRenderedPageBreak/>
        <w:t>menší kořist polykají vcelku a větší se snaží sama trhat. Bylo zjištěno, že některá mláďata začínají potravu samostatně trhat již ve věku 12 dnů, což je, ve srovnání např. s jestřábem, velmi brzy. I tato drobná adaptace by mohla přispívat celkové úspěšnosti druhu, neboť mláďata se na hnízdě rychleji osamostatňují ve zpracovávání kořisti, a nejsou tak dlouho závislá na pomoci rodičů.</w:t>
      </w:r>
    </w:p>
    <w:p w14:paraId="7FBE89D1" w14:textId="57314AA8" w:rsidR="001918D5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>V podmínkách střední Evropy vyvádí jeden hnízdící pár kání průměrně 1,8 mláděte, nejčastější jsou hnízda s dvěma vyvedenými mláďaty. Zásadním činitelem je dostupnost potravy. Ta se může lišit jak mezi roky, tak mezi lokalitami nebo i mezi teritorii jednotlivých párů. Ve střední Evropě, kde káně závisí především na početnosti drobných hlodavců a z nich zejména hrabošů, je to právě populační cyklus hraboše, který do značné míry diktuje, kolik párů kání v daném roce zahnízdí, kolik a kdy snesou vajec a kolik z nich vyvedou mláďat.</w:t>
      </w:r>
    </w:p>
    <w:p w14:paraId="191F1D04" w14:textId="42458053" w:rsidR="001918D5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 xml:space="preserve">Jakmile se mláďata osamostatní a jsou schopna se sama živit, nastává období pohnízdního rozptylu, které přechází u populací v našich a severnějších zeměpisných šířkách do migrace. Začátek rozptylu není ovšem stanoven přesným datem a jako u ostatních charakteristik káního života i zde nacházíme velkou proměnlivost. Lze ale říci, že kolem poloviny srpna se vyvedená mláďata již vydávají na pohnízdní potulky. Prozkoumávání neznámých území mladé káně prokládají návratem do domovských okrsků a takto se dokáží vracet i v dalších letech života, dokud neobsadí vlastní teritorium. Zatímco káně ve Velké Británii, odkud pochází velká část moderních poznatků o pohybech kání v období po vyhnízdění, jsou stálé a netáhnou, v naší části areálu rozšíření je káně lesní přinejmenším částečně tažným druhem. Většina našich kání, pokud ovšem táhnou, se vydává jihozápadním směrem a zimuje v Německu, Rakousku, Švýcarsku či Francii, existují i nálezy z Polska, Itálie a Slovinska. Ptáci z populací ve východní části </w:t>
      </w:r>
      <w:r w:rsidR="00F32D93" w:rsidRPr="001918D5">
        <w:rPr>
          <w:rFonts w:ascii="Calibri" w:hAnsi="Calibri" w:cs="Calibri"/>
          <w:sz w:val="20"/>
          <w:szCs w:val="22"/>
        </w:rPr>
        <w:t>Č</w:t>
      </w:r>
      <w:r w:rsidR="00F32D93">
        <w:rPr>
          <w:rFonts w:ascii="Calibri" w:hAnsi="Calibri" w:cs="Calibri"/>
          <w:sz w:val="20"/>
          <w:szCs w:val="22"/>
        </w:rPr>
        <w:t>eska</w:t>
      </w:r>
      <w:r w:rsidR="00F32D93" w:rsidRPr="001918D5">
        <w:rPr>
          <w:rFonts w:ascii="Calibri" w:hAnsi="Calibri" w:cs="Calibri"/>
          <w:sz w:val="20"/>
          <w:szCs w:val="22"/>
        </w:rPr>
        <w:t xml:space="preserve"> </w:t>
      </w:r>
      <w:r w:rsidRPr="001918D5">
        <w:rPr>
          <w:rFonts w:ascii="Calibri" w:hAnsi="Calibri" w:cs="Calibri"/>
          <w:sz w:val="20"/>
          <w:szCs w:val="22"/>
        </w:rPr>
        <w:t>mohou táhnout i jihovýchodním směrem na Balkán.</w:t>
      </w:r>
    </w:p>
    <w:p w14:paraId="08A79557" w14:textId="5D6E85AE" w:rsidR="001918D5" w:rsidRDefault="001918D5" w:rsidP="00446545">
      <w:pPr>
        <w:jc w:val="both"/>
        <w:rPr>
          <w:rFonts w:ascii="Calibri" w:hAnsi="Calibri" w:cs="Calibri"/>
          <w:sz w:val="20"/>
          <w:szCs w:val="22"/>
        </w:rPr>
      </w:pPr>
      <w:r w:rsidRPr="001918D5">
        <w:rPr>
          <w:rFonts w:ascii="Calibri" w:hAnsi="Calibri" w:cs="Calibri"/>
          <w:sz w:val="20"/>
          <w:szCs w:val="22"/>
        </w:rPr>
        <w:t>Naproti tomu zimu u nás kromě našich starousedlíků tráví i nemalá část kání z oblastí severně od našeho území, zejména z Polska, některých částí Německa, Finska</w:t>
      </w:r>
      <w:r w:rsidR="00F32D93">
        <w:rPr>
          <w:rFonts w:ascii="Calibri" w:hAnsi="Calibri" w:cs="Calibri"/>
          <w:sz w:val="20"/>
          <w:szCs w:val="22"/>
        </w:rPr>
        <w:t xml:space="preserve"> a</w:t>
      </w:r>
      <w:r w:rsidRPr="001918D5">
        <w:rPr>
          <w:rFonts w:ascii="Calibri" w:hAnsi="Calibri" w:cs="Calibri"/>
          <w:sz w:val="20"/>
          <w:szCs w:val="22"/>
        </w:rPr>
        <w:t xml:space="preserve"> Pobaltí. </w:t>
      </w:r>
    </w:p>
    <w:p w14:paraId="5DEDE546" w14:textId="77777777" w:rsid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</w:p>
    <w:p w14:paraId="29F1544E" w14:textId="5A8D45B6" w:rsidR="00453DBB" w:rsidRDefault="00453DBB" w:rsidP="00446545">
      <w:pPr>
        <w:jc w:val="both"/>
        <w:rPr>
          <w:rFonts w:ascii="Calibri" w:hAnsi="Calibri" w:cs="Calibri"/>
          <w:b/>
          <w:sz w:val="20"/>
          <w:szCs w:val="22"/>
        </w:rPr>
      </w:pPr>
      <w:r w:rsidRPr="00453DBB">
        <w:rPr>
          <w:rFonts w:ascii="Calibri" w:hAnsi="Calibri" w:cs="Calibri"/>
          <w:b/>
          <w:sz w:val="20"/>
          <w:szCs w:val="22"/>
        </w:rPr>
        <w:t>Káně lesní ve zkratce</w:t>
      </w:r>
    </w:p>
    <w:p w14:paraId="0C32B5CD" w14:textId="77256E09" w:rsidR="00453DBB" w:rsidRP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>Třída:</w:t>
      </w:r>
      <w:r>
        <w:rPr>
          <w:rFonts w:ascii="Calibri" w:hAnsi="Calibri" w:cs="Calibri"/>
          <w:sz w:val="20"/>
          <w:szCs w:val="22"/>
        </w:rPr>
        <w:t xml:space="preserve"> </w:t>
      </w:r>
      <w:r w:rsidRPr="00453DBB">
        <w:rPr>
          <w:rFonts w:ascii="Calibri" w:hAnsi="Calibri" w:cs="Calibri"/>
          <w:sz w:val="20"/>
          <w:szCs w:val="22"/>
        </w:rPr>
        <w:t xml:space="preserve">ptáci </w:t>
      </w:r>
    </w:p>
    <w:p w14:paraId="7A9D9432" w14:textId="71FB40DC" w:rsidR="00453DBB" w:rsidRP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>Řád:</w:t>
      </w:r>
      <w:r>
        <w:rPr>
          <w:rFonts w:ascii="Calibri" w:hAnsi="Calibri" w:cs="Calibri"/>
          <w:sz w:val="20"/>
          <w:szCs w:val="22"/>
        </w:rPr>
        <w:t xml:space="preserve"> </w:t>
      </w:r>
      <w:r w:rsidRPr="00453DBB">
        <w:rPr>
          <w:rFonts w:ascii="Calibri" w:hAnsi="Calibri" w:cs="Calibri"/>
          <w:sz w:val="20"/>
          <w:szCs w:val="22"/>
        </w:rPr>
        <w:t xml:space="preserve">dravci </w:t>
      </w:r>
    </w:p>
    <w:p w14:paraId="03830A61" w14:textId="4EF41FD9" w:rsidR="00453DBB" w:rsidRP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>Čeleď:</w:t>
      </w:r>
      <w:r>
        <w:rPr>
          <w:rFonts w:ascii="Calibri" w:hAnsi="Calibri" w:cs="Calibri"/>
          <w:sz w:val="20"/>
          <w:szCs w:val="22"/>
        </w:rPr>
        <w:t xml:space="preserve"> </w:t>
      </w:r>
      <w:r w:rsidRPr="00453DBB">
        <w:rPr>
          <w:rFonts w:ascii="Calibri" w:hAnsi="Calibri" w:cs="Calibri"/>
          <w:sz w:val="20"/>
          <w:szCs w:val="22"/>
        </w:rPr>
        <w:t>jestřábovití</w:t>
      </w:r>
    </w:p>
    <w:p w14:paraId="78B84BB4" w14:textId="740B5BF2" w:rsid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 xml:space="preserve">Délka života: </w:t>
      </w:r>
      <w:r w:rsidR="00E66C4D">
        <w:rPr>
          <w:rFonts w:ascii="Calibri" w:hAnsi="Calibri" w:cs="Calibri"/>
          <w:sz w:val="20"/>
          <w:szCs w:val="22"/>
        </w:rPr>
        <w:t>12</w:t>
      </w:r>
      <w:r w:rsidR="00813310">
        <w:rPr>
          <w:rFonts w:ascii="Calibri" w:hAnsi="Calibri" w:cs="Calibri"/>
          <w:sz w:val="20"/>
          <w:szCs w:val="22"/>
        </w:rPr>
        <w:t>–</w:t>
      </w:r>
      <w:r w:rsidRPr="00453DBB">
        <w:rPr>
          <w:rFonts w:ascii="Calibri" w:hAnsi="Calibri" w:cs="Calibri"/>
          <w:sz w:val="20"/>
          <w:szCs w:val="22"/>
        </w:rPr>
        <w:t>2</w:t>
      </w:r>
      <w:r w:rsidR="00E66C4D">
        <w:rPr>
          <w:rFonts w:ascii="Calibri" w:hAnsi="Calibri" w:cs="Calibri"/>
          <w:sz w:val="20"/>
          <w:szCs w:val="22"/>
        </w:rPr>
        <w:t>0</w:t>
      </w:r>
      <w:r w:rsidRPr="00453DBB">
        <w:rPr>
          <w:rFonts w:ascii="Calibri" w:hAnsi="Calibri" w:cs="Calibri"/>
          <w:sz w:val="20"/>
          <w:szCs w:val="22"/>
        </w:rPr>
        <w:t xml:space="preserve"> let </w:t>
      </w:r>
    </w:p>
    <w:p w14:paraId="430EDBFA" w14:textId="77777777" w:rsid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>Velikost: 50–57 cm</w:t>
      </w:r>
    </w:p>
    <w:p w14:paraId="76F11036" w14:textId="77777777" w:rsid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>Rozpětí křídel: 113–128 cm</w:t>
      </w:r>
    </w:p>
    <w:p w14:paraId="30DC3C6C" w14:textId="2C19DAF1" w:rsidR="00453DBB" w:rsidRPr="00453DBB" w:rsidRDefault="00453DBB" w:rsidP="00446545">
      <w:pPr>
        <w:jc w:val="both"/>
        <w:rPr>
          <w:rFonts w:ascii="Calibri" w:hAnsi="Calibri" w:cs="Calibri"/>
          <w:sz w:val="20"/>
          <w:szCs w:val="22"/>
        </w:rPr>
      </w:pPr>
      <w:r w:rsidRPr="00453DBB">
        <w:rPr>
          <w:rFonts w:ascii="Calibri" w:hAnsi="Calibri" w:cs="Calibri"/>
          <w:sz w:val="20"/>
          <w:szCs w:val="22"/>
        </w:rPr>
        <w:t>Hmotnost: 0,5–1,3 kg</w:t>
      </w:r>
    </w:p>
    <w:p w14:paraId="58B86FB3" w14:textId="36A2178B" w:rsidR="004F790D" w:rsidRDefault="004F790D" w:rsidP="00446545">
      <w:pPr>
        <w:jc w:val="both"/>
        <w:rPr>
          <w:rFonts w:ascii="Calibri" w:hAnsi="Calibri" w:cs="Calibri"/>
          <w:sz w:val="20"/>
          <w:szCs w:val="22"/>
        </w:rPr>
      </w:pPr>
    </w:p>
    <w:p w14:paraId="036E1075" w14:textId="77777777" w:rsidR="004F790D" w:rsidRDefault="004F790D" w:rsidP="00446545">
      <w:pPr>
        <w:jc w:val="both"/>
        <w:rPr>
          <w:rFonts w:ascii="Calibri" w:hAnsi="Calibri" w:cs="Calibri"/>
          <w:sz w:val="20"/>
          <w:szCs w:val="22"/>
        </w:rPr>
      </w:pPr>
    </w:p>
    <w:p w14:paraId="2ADA3EE1" w14:textId="31FDA22A" w:rsidR="000D0FEB" w:rsidRDefault="002A0722" w:rsidP="002A0722">
      <w:pPr>
        <w:spacing w:before="0" w:after="100" w:afterAutospacing="1" w:line="276" w:lineRule="auto"/>
        <w:jc w:val="both"/>
        <w:rPr>
          <w:rStyle w:val="Hypertextovodkaz"/>
          <w:rFonts w:ascii="Calibri" w:hAnsi="Calibri" w:cs="Calibri"/>
          <w:sz w:val="22"/>
          <w:szCs w:val="22"/>
        </w:rPr>
      </w:pPr>
      <w:r w:rsidRPr="0047009C">
        <w:rPr>
          <w:rFonts w:ascii="Calibri" w:hAnsi="Calibri" w:cs="Calibri"/>
          <w:b/>
          <w:sz w:val="22"/>
          <w:szCs w:val="22"/>
        </w:rPr>
        <w:t xml:space="preserve">Web ČSO </w:t>
      </w:r>
      <w:r w:rsidR="00813310">
        <w:rPr>
          <w:rFonts w:ascii="Calibri" w:hAnsi="Calibri" w:cs="Calibri"/>
          <w:b/>
          <w:sz w:val="22"/>
          <w:szCs w:val="22"/>
        </w:rPr>
        <w:t xml:space="preserve">věnovaný akci </w:t>
      </w:r>
      <w:r w:rsidRPr="0047009C">
        <w:rPr>
          <w:rFonts w:ascii="Calibri" w:hAnsi="Calibri" w:cs="Calibri"/>
          <w:b/>
          <w:sz w:val="22"/>
          <w:szCs w:val="22"/>
        </w:rPr>
        <w:t>Pták roku</w:t>
      </w:r>
      <w:r w:rsidRPr="0047009C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Pr="0047009C">
          <w:rPr>
            <w:rStyle w:val="Hypertextovodkaz"/>
            <w:rFonts w:ascii="Calibri" w:hAnsi="Calibri" w:cs="Calibri"/>
            <w:sz w:val="22"/>
            <w:szCs w:val="22"/>
          </w:rPr>
          <w:t>www.birdlife.cz/co-delame/akce-pro-verejnost/ptak-roku/</w:t>
        </w:r>
      </w:hyperlink>
    </w:p>
    <w:p w14:paraId="61AA6D1A" w14:textId="37AEAC7A" w:rsidR="000D0FEB" w:rsidRDefault="006B64CC" w:rsidP="000D0FEB">
      <w:pPr>
        <w:spacing w:after="100" w:afterAutospacing="1" w:line="276" w:lineRule="auto"/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 wp14:anchorId="431B95FE" wp14:editId="195610C8">
            <wp:extent cx="4792980" cy="46091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nonEagle_log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030" cy="4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40E0" w14:textId="7D382CDD" w:rsidR="006B64CC" w:rsidRPr="006B64CC" w:rsidRDefault="006B64CC" w:rsidP="000D0FEB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6B64CC">
        <w:rPr>
          <w:rFonts w:asciiTheme="minorHAnsi" w:hAnsiTheme="minorHAnsi" w:cstheme="minorHAnsi"/>
          <w:sz w:val="22"/>
          <w:szCs w:val="22"/>
        </w:rPr>
        <w:lastRenderedPageBreak/>
        <w:t>Projekt</w:t>
      </w:r>
      <w:r w:rsidR="000D0FEB" w:rsidRPr="006B6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0FEB" w:rsidRPr="006B64CC">
        <w:rPr>
          <w:rFonts w:asciiTheme="minorHAnsi" w:hAnsiTheme="minorHAnsi" w:cstheme="minorHAnsi"/>
          <w:sz w:val="22"/>
          <w:szCs w:val="22"/>
        </w:rPr>
        <w:t>PannonEagle</w:t>
      </w:r>
      <w:proofErr w:type="spellEnd"/>
      <w:r w:rsidR="000D0FEB" w:rsidRPr="006B64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0FEB" w:rsidRPr="006B64CC">
        <w:rPr>
          <w:rFonts w:asciiTheme="minorHAnsi" w:hAnsiTheme="minorHAnsi" w:cstheme="minorHAnsi"/>
          <w:sz w:val="22"/>
          <w:szCs w:val="22"/>
        </w:rPr>
        <w:t>Life</w:t>
      </w:r>
      <w:proofErr w:type="spellEnd"/>
      <w:r w:rsidRPr="006B64CC">
        <w:rPr>
          <w:rFonts w:asciiTheme="minorHAnsi" w:hAnsiTheme="minorHAnsi" w:cstheme="minorHAnsi"/>
          <w:sz w:val="22"/>
          <w:szCs w:val="22"/>
        </w:rPr>
        <w:t xml:space="preserve"> umožňuje České</w:t>
      </w:r>
      <w:r w:rsidR="000D0FEB" w:rsidRPr="006B64CC">
        <w:rPr>
          <w:rFonts w:asciiTheme="minorHAnsi" w:hAnsiTheme="minorHAnsi" w:cstheme="minorHAnsi"/>
          <w:sz w:val="22"/>
          <w:szCs w:val="22"/>
        </w:rPr>
        <w:t xml:space="preserve"> společnost</w:t>
      </w:r>
      <w:r w:rsidRPr="006B64CC">
        <w:rPr>
          <w:rFonts w:asciiTheme="minorHAnsi" w:hAnsiTheme="minorHAnsi" w:cstheme="minorHAnsi"/>
          <w:sz w:val="22"/>
          <w:szCs w:val="22"/>
        </w:rPr>
        <w:t>i ornitologické zvýšit intenzitu potírání ptačí kriminality a provádět další akce na ochranu dravců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285942" w14:textId="595B5380" w:rsidR="000D0FEB" w:rsidRPr="00B82CDF" w:rsidRDefault="00BB1F06" w:rsidP="000D0FEB">
      <w:pPr>
        <w:spacing w:after="100" w:afterAutospacing="1" w:line="276" w:lineRule="auto"/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10" w:history="1">
        <w:r w:rsidR="000D0FEB" w:rsidRPr="00B82CDF">
          <w:rPr>
            <w:rStyle w:val="Hypertextovodkaz"/>
            <w:rFonts w:asciiTheme="minorHAnsi" w:hAnsiTheme="minorHAnsi" w:cstheme="minorHAnsi"/>
            <w:sz w:val="22"/>
            <w:szCs w:val="22"/>
          </w:rPr>
          <w:t>http://www.imperialeagle.eu/cs</w:t>
        </w:r>
      </w:hyperlink>
    </w:p>
    <w:p w14:paraId="68F9D9DD" w14:textId="0FB3BCB0" w:rsidR="000D0FEB" w:rsidRPr="00CD588F" w:rsidRDefault="00BB1F06" w:rsidP="00CD588F">
      <w:pPr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="000D0FEB" w:rsidRPr="00B82CDF">
          <w:rPr>
            <w:rStyle w:val="Hypertextovodkaz"/>
            <w:rFonts w:asciiTheme="minorHAnsi" w:hAnsiTheme="minorHAnsi" w:cstheme="minorHAnsi"/>
            <w:sz w:val="22"/>
            <w:szCs w:val="22"/>
          </w:rPr>
          <w:t>https://www.birdlife.cz/pannoneagle/</w:t>
        </w:r>
      </w:hyperlink>
    </w:p>
    <w:sectPr w:rsidR="000D0FEB" w:rsidRPr="00CD588F" w:rsidSect="008355D6">
      <w:headerReference w:type="default" r:id="rId12"/>
      <w:footerReference w:type="default" r:id="rId13"/>
      <w:pgSz w:w="11906" w:h="16838"/>
      <w:pgMar w:top="2876" w:right="1286" w:bottom="1417" w:left="1417" w:header="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0A58" w14:textId="77777777" w:rsidR="00BB1F06" w:rsidRDefault="00BB1F06">
      <w:r>
        <w:separator/>
      </w:r>
    </w:p>
  </w:endnote>
  <w:endnote w:type="continuationSeparator" w:id="0">
    <w:p w14:paraId="79B16DFF" w14:textId="77777777" w:rsidR="00BB1F06" w:rsidRDefault="00B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903B" w14:textId="77777777" w:rsidR="00CF05EA" w:rsidRDefault="00CF05EA" w:rsidP="00CA76BE">
    <w:pPr>
      <w:ind w:right="-720"/>
      <w:rPr>
        <w:rFonts w:ascii="Arial" w:hAnsi="Arial" w:cs="Arial"/>
        <w:lang w:val="en-US"/>
      </w:rPr>
    </w:pPr>
  </w:p>
  <w:p w14:paraId="2507DFB5" w14:textId="77777777" w:rsidR="00CF05EA" w:rsidRDefault="00CF05EA" w:rsidP="00CA76BE">
    <w:pPr>
      <w:ind w:right="-720"/>
      <w:rPr>
        <w:rFonts w:ascii="Arial" w:hAnsi="Arial" w:cs="Arial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ED5BE4" wp14:editId="49EB18C3">
          <wp:simplePos x="0" y="0"/>
          <wp:positionH relativeFrom="column">
            <wp:posOffset>-645795</wp:posOffset>
          </wp:positionH>
          <wp:positionV relativeFrom="paragraph">
            <wp:posOffset>-68580</wp:posOffset>
          </wp:positionV>
          <wp:extent cx="768350" cy="571500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21CFFF" wp14:editId="3B355DB4">
              <wp:simplePos x="0" y="0"/>
              <wp:positionH relativeFrom="column">
                <wp:posOffset>319405</wp:posOffset>
              </wp:positionH>
              <wp:positionV relativeFrom="paragraph">
                <wp:posOffset>205104</wp:posOffset>
              </wp:positionV>
              <wp:extent cx="6009005" cy="0"/>
              <wp:effectExtent l="0" t="0" r="10795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816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5.15pt;margin-top:16.15pt;width:473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K+GwIAADs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" strokeweight=".15pt"/>
          </w:pict>
        </mc:Fallback>
      </mc:AlternateContent>
    </w:r>
  </w:p>
  <w:p w14:paraId="3A1DE60A" w14:textId="77777777" w:rsidR="00CF05EA" w:rsidRPr="00B974C1" w:rsidRDefault="00CF05EA" w:rsidP="00ED1FD0">
    <w:pPr>
      <w:spacing w:before="0" w:after="360"/>
      <w:ind w:left="851" w:right="-578"/>
      <w:rPr>
        <w:rFonts w:ascii="Calibri" w:hAnsi="Calibri"/>
        <w:sz w:val="20"/>
        <w:szCs w:val="20"/>
      </w:rPr>
    </w:pPr>
    <w:r w:rsidRPr="00B974C1">
      <w:rPr>
        <w:rFonts w:ascii="Calibri" w:hAnsi="Calibri"/>
        <w:sz w:val="20"/>
        <w:szCs w:val="20"/>
      </w:rPr>
      <w:t xml:space="preserve">Česká společnost ornitologická je partnerem celosvětového sdružení na ochranu ptáků </w:t>
    </w:r>
    <w:proofErr w:type="spellStart"/>
    <w:r w:rsidRPr="00B974C1">
      <w:rPr>
        <w:rFonts w:ascii="Calibri" w:hAnsi="Calibri"/>
        <w:sz w:val="20"/>
        <w:szCs w:val="20"/>
      </w:rPr>
      <w:t>BirdLife</w:t>
    </w:r>
    <w:proofErr w:type="spellEnd"/>
    <w:r w:rsidRPr="00B974C1">
      <w:rPr>
        <w:rFonts w:ascii="Calibri" w:hAnsi="Calibri"/>
        <w:sz w:val="20"/>
        <w:szCs w:val="20"/>
      </w:rPr>
      <w:t xml:space="preserve">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9317" w14:textId="77777777" w:rsidR="00BB1F06" w:rsidRDefault="00BB1F06">
      <w:r>
        <w:separator/>
      </w:r>
    </w:p>
  </w:footnote>
  <w:footnote w:type="continuationSeparator" w:id="0">
    <w:p w14:paraId="35CDD346" w14:textId="77777777" w:rsidR="00BB1F06" w:rsidRDefault="00BB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E9ED" w14:textId="77777777" w:rsidR="00CF05EA" w:rsidRDefault="00CF05EA" w:rsidP="00195BA2">
    <w:pPr>
      <w:pStyle w:val="Adresa"/>
      <w:ind w:left="709"/>
      <w:jc w:val="center"/>
    </w:pPr>
  </w:p>
  <w:p w14:paraId="56D0161E" w14:textId="77777777" w:rsidR="00CF05EA" w:rsidRPr="00195BA2" w:rsidRDefault="00CF05EA" w:rsidP="00195BA2">
    <w:pPr>
      <w:pStyle w:val="Adresa"/>
      <w:ind w:left="709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6A79D89" wp14:editId="2B1E4EA9">
          <wp:simplePos x="0" y="0"/>
          <wp:positionH relativeFrom="column">
            <wp:posOffset>-564515</wp:posOffset>
          </wp:positionH>
          <wp:positionV relativeFrom="paragraph">
            <wp:posOffset>191829</wp:posOffset>
          </wp:positionV>
          <wp:extent cx="731520" cy="762516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SO_logo_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6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D61C1" w14:textId="77777777" w:rsidR="00CF05EA" w:rsidRPr="00B51602" w:rsidRDefault="00CF05EA" w:rsidP="00B974C1">
    <w:pPr>
      <w:pStyle w:val="Adresa"/>
      <w:spacing w:line="460" w:lineRule="exact"/>
      <w:ind w:left="851"/>
      <w:jc w:val="center"/>
      <w:rPr>
        <w:rFonts w:ascii="Calibri" w:hAnsi="Calibri" w:cs="Arial"/>
        <w:b/>
        <w:color w:val="000000"/>
        <w:sz w:val="40"/>
        <w:szCs w:val="4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1C2E2" wp14:editId="598E44AC">
              <wp:simplePos x="0" y="0"/>
              <wp:positionH relativeFrom="column">
                <wp:posOffset>382905</wp:posOffset>
              </wp:positionH>
              <wp:positionV relativeFrom="paragraph">
                <wp:posOffset>363220</wp:posOffset>
              </wp:positionV>
              <wp:extent cx="5759450" cy="635"/>
              <wp:effectExtent l="0" t="0" r="12700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635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8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15pt;margin-top:28.6pt;width:453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" strokeweight=".15pt">
              <v:shadow color="#7f7f7f" opacity=".5" offset="1pt"/>
            </v:shape>
          </w:pict>
        </mc:Fallback>
      </mc:AlternateContent>
    </w:r>
    <w:r w:rsidRPr="00B51602">
      <w:rPr>
        <w:rFonts w:ascii="Calibri" w:hAnsi="Calibri" w:cs="Arial"/>
        <w:b/>
        <w:color w:val="000000"/>
        <w:sz w:val="40"/>
        <w:szCs w:val="40"/>
      </w:rPr>
      <w:t>Česká společnost ornitologická</w:t>
    </w:r>
  </w:p>
  <w:p w14:paraId="38CBEF52" w14:textId="77777777" w:rsidR="00CF05EA" w:rsidRDefault="00CF05EA" w:rsidP="00B974C1">
    <w:pPr>
      <w:pStyle w:val="Adresa"/>
      <w:spacing w:line="460" w:lineRule="exact"/>
      <w:ind w:left="709" w:right="-295"/>
      <w:jc w:val="center"/>
      <w:rPr>
        <w:rFonts w:ascii="Calibri" w:hAnsi="Calibri"/>
        <w:color w:val="000000"/>
        <w:sz w:val="20"/>
        <w:szCs w:val="20"/>
      </w:rPr>
    </w:pPr>
    <w:r w:rsidRPr="00B51602">
      <w:rPr>
        <w:rFonts w:ascii="Calibri" w:hAnsi="Calibri" w:cs="Arial"/>
        <w:color w:val="000000"/>
        <w:sz w:val="20"/>
        <w:szCs w:val="20"/>
      </w:rPr>
      <w:t>Na Bělidle 252/34, 150 00 Praha 5</w:t>
    </w:r>
    <w:r w:rsidRPr="00B51602">
      <w:rPr>
        <w:rFonts w:ascii="Calibri" w:hAnsi="Calibri" w:cs="Arial"/>
        <w:color w:val="000000"/>
        <w:sz w:val="20"/>
        <w:szCs w:val="20"/>
      </w:rPr>
      <w:softHyphen/>
      <w:t xml:space="preserve"> - Smíchov, tel.: 777 330 355, e-mail: cso@birdlife.cz</w:t>
    </w:r>
    <w:r w:rsidRPr="00B51602">
      <w:rPr>
        <w:rFonts w:ascii="Calibri" w:hAnsi="Calibri"/>
        <w:color w:val="000000"/>
        <w:sz w:val="20"/>
        <w:szCs w:val="20"/>
      </w:rPr>
      <w:t xml:space="preserve">, </w:t>
    </w:r>
    <w:hyperlink r:id="rId2" w:history="1">
      <w:r w:rsidRPr="008E1506">
        <w:rPr>
          <w:rStyle w:val="Hypertextovodkaz"/>
          <w:rFonts w:ascii="Calibri" w:hAnsi="Calibri"/>
          <w:sz w:val="20"/>
          <w:szCs w:val="20"/>
        </w:rPr>
        <w:t>www.birdlife.cz</w:t>
      </w:r>
    </w:hyperlink>
  </w:p>
  <w:p w14:paraId="02A8FE33" w14:textId="77777777" w:rsidR="00CF05EA" w:rsidRPr="00B51602" w:rsidRDefault="00CF05EA" w:rsidP="00B974C1">
    <w:pPr>
      <w:pStyle w:val="Adresa"/>
      <w:spacing w:line="460" w:lineRule="exact"/>
      <w:ind w:left="709" w:right="-295"/>
      <w:jc w:val="center"/>
      <w:rPr>
        <w:rFonts w:ascii="Calibri" w:hAnsi="Calibri"/>
        <w:color w:val="000000"/>
        <w:sz w:val="20"/>
        <w:szCs w:val="20"/>
      </w:rPr>
    </w:pPr>
  </w:p>
  <w:p w14:paraId="282CA31A" w14:textId="77777777" w:rsidR="00CF05EA" w:rsidRPr="00B51602" w:rsidRDefault="00CF05EA">
    <w:pPr>
      <w:pStyle w:val="Zhlav"/>
      <w:ind w:left="-1417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38D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AD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3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A8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8E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6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A6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A1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0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9AC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3078C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490736"/>
    <w:multiLevelType w:val="hybridMultilevel"/>
    <w:tmpl w:val="44BA0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A5AE8"/>
    <w:multiLevelType w:val="hybridMultilevel"/>
    <w:tmpl w:val="60CCDEAA"/>
    <w:lvl w:ilvl="0" w:tplc="A66AC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TAyMTMwMTcxNbVU0lEKTi0uzszPAykwqgUAlFNCNiwAAAA="/>
  </w:docVars>
  <w:rsids>
    <w:rsidRoot w:val="00B267B6"/>
    <w:rsid w:val="00003298"/>
    <w:rsid w:val="00004549"/>
    <w:rsid w:val="00004E26"/>
    <w:rsid w:val="00006AE7"/>
    <w:rsid w:val="000077A3"/>
    <w:rsid w:val="000118C0"/>
    <w:rsid w:val="00016435"/>
    <w:rsid w:val="000165B7"/>
    <w:rsid w:val="0001773E"/>
    <w:rsid w:val="000272BB"/>
    <w:rsid w:val="00030A2A"/>
    <w:rsid w:val="00032115"/>
    <w:rsid w:val="00037007"/>
    <w:rsid w:val="00040C06"/>
    <w:rsid w:val="000441A5"/>
    <w:rsid w:val="00050916"/>
    <w:rsid w:val="00067ECA"/>
    <w:rsid w:val="00073591"/>
    <w:rsid w:val="00074986"/>
    <w:rsid w:val="00081BDF"/>
    <w:rsid w:val="00081EB6"/>
    <w:rsid w:val="00086535"/>
    <w:rsid w:val="000872DA"/>
    <w:rsid w:val="00091F40"/>
    <w:rsid w:val="000A45F2"/>
    <w:rsid w:val="000A717D"/>
    <w:rsid w:val="000B5C1C"/>
    <w:rsid w:val="000B70DA"/>
    <w:rsid w:val="000C0FF5"/>
    <w:rsid w:val="000C4CB1"/>
    <w:rsid w:val="000D0FEB"/>
    <w:rsid w:val="000D29E1"/>
    <w:rsid w:val="000E15EF"/>
    <w:rsid w:val="000F1C9B"/>
    <w:rsid w:val="000F4034"/>
    <w:rsid w:val="000F606B"/>
    <w:rsid w:val="000F7837"/>
    <w:rsid w:val="001044B0"/>
    <w:rsid w:val="001072C9"/>
    <w:rsid w:val="0011397C"/>
    <w:rsid w:val="00127194"/>
    <w:rsid w:val="0013099C"/>
    <w:rsid w:val="00134235"/>
    <w:rsid w:val="00135813"/>
    <w:rsid w:val="00154CB3"/>
    <w:rsid w:val="00154F56"/>
    <w:rsid w:val="00156A05"/>
    <w:rsid w:val="001620DC"/>
    <w:rsid w:val="001672DE"/>
    <w:rsid w:val="00175F3C"/>
    <w:rsid w:val="00186C22"/>
    <w:rsid w:val="001918D5"/>
    <w:rsid w:val="001937E7"/>
    <w:rsid w:val="00194A26"/>
    <w:rsid w:val="00195BA2"/>
    <w:rsid w:val="001A1448"/>
    <w:rsid w:val="001A26BC"/>
    <w:rsid w:val="001B0B26"/>
    <w:rsid w:val="001B2B59"/>
    <w:rsid w:val="001B48AD"/>
    <w:rsid w:val="001B59AA"/>
    <w:rsid w:val="001C770D"/>
    <w:rsid w:val="001D6B66"/>
    <w:rsid w:val="001F6FDF"/>
    <w:rsid w:val="001F74C0"/>
    <w:rsid w:val="00213A8E"/>
    <w:rsid w:val="00213DB9"/>
    <w:rsid w:val="00216192"/>
    <w:rsid w:val="0022091E"/>
    <w:rsid w:val="00220BC5"/>
    <w:rsid w:val="0022322A"/>
    <w:rsid w:val="00224272"/>
    <w:rsid w:val="00227799"/>
    <w:rsid w:val="00233BDC"/>
    <w:rsid w:val="002363D2"/>
    <w:rsid w:val="00237159"/>
    <w:rsid w:val="00242778"/>
    <w:rsid w:val="002500E6"/>
    <w:rsid w:val="00254A40"/>
    <w:rsid w:val="002618AD"/>
    <w:rsid w:val="0026381E"/>
    <w:rsid w:val="0026456A"/>
    <w:rsid w:val="0026708D"/>
    <w:rsid w:val="002709C0"/>
    <w:rsid w:val="002728BF"/>
    <w:rsid w:val="00275327"/>
    <w:rsid w:val="0028033A"/>
    <w:rsid w:val="002812C3"/>
    <w:rsid w:val="002836D5"/>
    <w:rsid w:val="00285188"/>
    <w:rsid w:val="002854DB"/>
    <w:rsid w:val="00286F95"/>
    <w:rsid w:val="00294619"/>
    <w:rsid w:val="0029559B"/>
    <w:rsid w:val="002955DC"/>
    <w:rsid w:val="002A0722"/>
    <w:rsid w:val="002A256B"/>
    <w:rsid w:val="002A5615"/>
    <w:rsid w:val="002A7180"/>
    <w:rsid w:val="002B347D"/>
    <w:rsid w:val="002B460E"/>
    <w:rsid w:val="002B5A97"/>
    <w:rsid w:val="002B6425"/>
    <w:rsid w:val="002B7EB8"/>
    <w:rsid w:val="002C0472"/>
    <w:rsid w:val="002C0557"/>
    <w:rsid w:val="002C322B"/>
    <w:rsid w:val="002C5E11"/>
    <w:rsid w:val="002D6052"/>
    <w:rsid w:val="002E3ACB"/>
    <w:rsid w:val="002F5901"/>
    <w:rsid w:val="002F6829"/>
    <w:rsid w:val="003127FF"/>
    <w:rsid w:val="0031668A"/>
    <w:rsid w:val="00323C6F"/>
    <w:rsid w:val="00324348"/>
    <w:rsid w:val="00330B73"/>
    <w:rsid w:val="00333B2B"/>
    <w:rsid w:val="00334221"/>
    <w:rsid w:val="0033653A"/>
    <w:rsid w:val="0034024F"/>
    <w:rsid w:val="00340983"/>
    <w:rsid w:val="0034138B"/>
    <w:rsid w:val="00347EA2"/>
    <w:rsid w:val="00347EDF"/>
    <w:rsid w:val="0035630E"/>
    <w:rsid w:val="00363F27"/>
    <w:rsid w:val="003744A0"/>
    <w:rsid w:val="003775F8"/>
    <w:rsid w:val="003823E0"/>
    <w:rsid w:val="00394092"/>
    <w:rsid w:val="0039511E"/>
    <w:rsid w:val="00395A6E"/>
    <w:rsid w:val="00395BB2"/>
    <w:rsid w:val="003A3E40"/>
    <w:rsid w:val="003B191A"/>
    <w:rsid w:val="003B3EF7"/>
    <w:rsid w:val="003B62EB"/>
    <w:rsid w:val="003B7051"/>
    <w:rsid w:val="003C43E5"/>
    <w:rsid w:val="003E6477"/>
    <w:rsid w:val="003F0218"/>
    <w:rsid w:val="003F2287"/>
    <w:rsid w:val="003F26D8"/>
    <w:rsid w:val="003F3B1D"/>
    <w:rsid w:val="003F48F0"/>
    <w:rsid w:val="003F555E"/>
    <w:rsid w:val="003F5772"/>
    <w:rsid w:val="003F5A57"/>
    <w:rsid w:val="0040302E"/>
    <w:rsid w:val="00404BF1"/>
    <w:rsid w:val="004065F9"/>
    <w:rsid w:val="00412606"/>
    <w:rsid w:val="00413FD2"/>
    <w:rsid w:val="004167C9"/>
    <w:rsid w:val="00421C80"/>
    <w:rsid w:val="00422BA3"/>
    <w:rsid w:val="004251B5"/>
    <w:rsid w:val="00426CC0"/>
    <w:rsid w:val="004327E5"/>
    <w:rsid w:val="00433D41"/>
    <w:rsid w:val="0043738D"/>
    <w:rsid w:val="00446545"/>
    <w:rsid w:val="00447160"/>
    <w:rsid w:val="004518F8"/>
    <w:rsid w:val="00451CE5"/>
    <w:rsid w:val="004529ED"/>
    <w:rsid w:val="00453DBB"/>
    <w:rsid w:val="00454FC7"/>
    <w:rsid w:val="00460AEC"/>
    <w:rsid w:val="004625E6"/>
    <w:rsid w:val="00464601"/>
    <w:rsid w:val="00467F1D"/>
    <w:rsid w:val="0047009C"/>
    <w:rsid w:val="00470EDD"/>
    <w:rsid w:val="00477587"/>
    <w:rsid w:val="004815D1"/>
    <w:rsid w:val="00482826"/>
    <w:rsid w:val="00486468"/>
    <w:rsid w:val="00490659"/>
    <w:rsid w:val="004A347C"/>
    <w:rsid w:val="004B29DD"/>
    <w:rsid w:val="004B42BE"/>
    <w:rsid w:val="004B5F45"/>
    <w:rsid w:val="004B7EAB"/>
    <w:rsid w:val="004C151B"/>
    <w:rsid w:val="004D2D01"/>
    <w:rsid w:val="004D68E9"/>
    <w:rsid w:val="004D731E"/>
    <w:rsid w:val="004E15B4"/>
    <w:rsid w:val="004E1A94"/>
    <w:rsid w:val="004E3584"/>
    <w:rsid w:val="004F5010"/>
    <w:rsid w:val="004F6F83"/>
    <w:rsid w:val="004F77B0"/>
    <w:rsid w:val="004F790D"/>
    <w:rsid w:val="00500BB3"/>
    <w:rsid w:val="00502C67"/>
    <w:rsid w:val="00505B1B"/>
    <w:rsid w:val="0051117E"/>
    <w:rsid w:val="00511BFD"/>
    <w:rsid w:val="00521A02"/>
    <w:rsid w:val="005247BC"/>
    <w:rsid w:val="00527AB9"/>
    <w:rsid w:val="00530957"/>
    <w:rsid w:val="005357D9"/>
    <w:rsid w:val="00536728"/>
    <w:rsid w:val="00537186"/>
    <w:rsid w:val="005408B6"/>
    <w:rsid w:val="00542825"/>
    <w:rsid w:val="0054345D"/>
    <w:rsid w:val="0054392A"/>
    <w:rsid w:val="0054706C"/>
    <w:rsid w:val="00550B79"/>
    <w:rsid w:val="005514F1"/>
    <w:rsid w:val="00553E80"/>
    <w:rsid w:val="005561D4"/>
    <w:rsid w:val="005562C6"/>
    <w:rsid w:val="00557EBE"/>
    <w:rsid w:val="005616F6"/>
    <w:rsid w:val="0056210D"/>
    <w:rsid w:val="00564708"/>
    <w:rsid w:val="00571411"/>
    <w:rsid w:val="005727B8"/>
    <w:rsid w:val="00576E83"/>
    <w:rsid w:val="00580F14"/>
    <w:rsid w:val="005840AB"/>
    <w:rsid w:val="00586852"/>
    <w:rsid w:val="00586F02"/>
    <w:rsid w:val="00591FC3"/>
    <w:rsid w:val="0059560F"/>
    <w:rsid w:val="005A583F"/>
    <w:rsid w:val="005A78FE"/>
    <w:rsid w:val="005B00D5"/>
    <w:rsid w:val="005B59EC"/>
    <w:rsid w:val="005C746D"/>
    <w:rsid w:val="005C751B"/>
    <w:rsid w:val="005D1E76"/>
    <w:rsid w:val="005D3C57"/>
    <w:rsid w:val="005D3FC5"/>
    <w:rsid w:val="005E03CC"/>
    <w:rsid w:val="005E1821"/>
    <w:rsid w:val="005E29B5"/>
    <w:rsid w:val="005E7D4F"/>
    <w:rsid w:val="005F0249"/>
    <w:rsid w:val="005F0FD1"/>
    <w:rsid w:val="005F242E"/>
    <w:rsid w:val="005F36CB"/>
    <w:rsid w:val="005F628E"/>
    <w:rsid w:val="00601A7F"/>
    <w:rsid w:val="00607381"/>
    <w:rsid w:val="00607BCA"/>
    <w:rsid w:val="00607EE8"/>
    <w:rsid w:val="006116BB"/>
    <w:rsid w:val="00614EA9"/>
    <w:rsid w:val="0061597C"/>
    <w:rsid w:val="00640A44"/>
    <w:rsid w:val="00647152"/>
    <w:rsid w:val="0064761A"/>
    <w:rsid w:val="00655E78"/>
    <w:rsid w:val="00661C56"/>
    <w:rsid w:val="00662A94"/>
    <w:rsid w:val="00667568"/>
    <w:rsid w:val="00674A03"/>
    <w:rsid w:val="00683947"/>
    <w:rsid w:val="006904AF"/>
    <w:rsid w:val="0069371D"/>
    <w:rsid w:val="00695C30"/>
    <w:rsid w:val="006A23B2"/>
    <w:rsid w:val="006A29FB"/>
    <w:rsid w:val="006A564D"/>
    <w:rsid w:val="006A6030"/>
    <w:rsid w:val="006B1C48"/>
    <w:rsid w:val="006B64CC"/>
    <w:rsid w:val="006C1212"/>
    <w:rsid w:val="006C223E"/>
    <w:rsid w:val="006D00D1"/>
    <w:rsid w:val="006D4EE2"/>
    <w:rsid w:val="006D70C1"/>
    <w:rsid w:val="006D71A5"/>
    <w:rsid w:val="006E67A3"/>
    <w:rsid w:val="006E6C54"/>
    <w:rsid w:val="0072088F"/>
    <w:rsid w:val="00720960"/>
    <w:rsid w:val="007209F7"/>
    <w:rsid w:val="00731309"/>
    <w:rsid w:val="00736415"/>
    <w:rsid w:val="00742233"/>
    <w:rsid w:val="0075055F"/>
    <w:rsid w:val="00765639"/>
    <w:rsid w:val="00767E37"/>
    <w:rsid w:val="00772064"/>
    <w:rsid w:val="007731E2"/>
    <w:rsid w:val="0077358E"/>
    <w:rsid w:val="007763AE"/>
    <w:rsid w:val="00776D6E"/>
    <w:rsid w:val="00785D91"/>
    <w:rsid w:val="00785EF4"/>
    <w:rsid w:val="007912F2"/>
    <w:rsid w:val="0079238B"/>
    <w:rsid w:val="00793F1D"/>
    <w:rsid w:val="007A6FBF"/>
    <w:rsid w:val="007B3D58"/>
    <w:rsid w:val="007B652F"/>
    <w:rsid w:val="007B6637"/>
    <w:rsid w:val="007C1F73"/>
    <w:rsid w:val="007C27F9"/>
    <w:rsid w:val="007C5367"/>
    <w:rsid w:val="007D1B8E"/>
    <w:rsid w:val="007D3A76"/>
    <w:rsid w:val="007D4059"/>
    <w:rsid w:val="007D51D0"/>
    <w:rsid w:val="007E0F73"/>
    <w:rsid w:val="007E1205"/>
    <w:rsid w:val="007E63FC"/>
    <w:rsid w:val="007F0021"/>
    <w:rsid w:val="007F0133"/>
    <w:rsid w:val="007F3482"/>
    <w:rsid w:val="007F4104"/>
    <w:rsid w:val="007F4C25"/>
    <w:rsid w:val="00806826"/>
    <w:rsid w:val="00807AB6"/>
    <w:rsid w:val="00811276"/>
    <w:rsid w:val="00813310"/>
    <w:rsid w:val="008133E8"/>
    <w:rsid w:val="0082048E"/>
    <w:rsid w:val="00825274"/>
    <w:rsid w:val="008274DA"/>
    <w:rsid w:val="008355D6"/>
    <w:rsid w:val="0083659C"/>
    <w:rsid w:val="0083708D"/>
    <w:rsid w:val="00837183"/>
    <w:rsid w:val="00837EFE"/>
    <w:rsid w:val="0084304F"/>
    <w:rsid w:val="00845849"/>
    <w:rsid w:val="00853249"/>
    <w:rsid w:val="00854573"/>
    <w:rsid w:val="00854899"/>
    <w:rsid w:val="0086060B"/>
    <w:rsid w:val="008614DD"/>
    <w:rsid w:val="00862927"/>
    <w:rsid w:val="00875766"/>
    <w:rsid w:val="00876AEC"/>
    <w:rsid w:val="008771E8"/>
    <w:rsid w:val="00877E80"/>
    <w:rsid w:val="008847E5"/>
    <w:rsid w:val="0088666E"/>
    <w:rsid w:val="0089201A"/>
    <w:rsid w:val="008948D0"/>
    <w:rsid w:val="008A09B8"/>
    <w:rsid w:val="008A22CA"/>
    <w:rsid w:val="008A5F39"/>
    <w:rsid w:val="008B03F1"/>
    <w:rsid w:val="008B1D47"/>
    <w:rsid w:val="008B68B9"/>
    <w:rsid w:val="008C1B45"/>
    <w:rsid w:val="008C1C1D"/>
    <w:rsid w:val="008C25E7"/>
    <w:rsid w:val="008C5CD2"/>
    <w:rsid w:val="008C75CB"/>
    <w:rsid w:val="008E43C2"/>
    <w:rsid w:val="008E588D"/>
    <w:rsid w:val="008E6548"/>
    <w:rsid w:val="008E6F3E"/>
    <w:rsid w:val="008F5936"/>
    <w:rsid w:val="008F63CE"/>
    <w:rsid w:val="008F6590"/>
    <w:rsid w:val="009035F8"/>
    <w:rsid w:val="00911E25"/>
    <w:rsid w:val="009141E8"/>
    <w:rsid w:val="0092081C"/>
    <w:rsid w:val="00922E58"/>
    <w:rsid w:val="00933F71"/>
    <w:rsid w:val="009465DB"/>
    <w:rsid w:val="00951E80"/>
    <w:rsid w:val="00955643"/>
    <w:rsid w:val="00955AE2"/>
    <w:rsid w:val="009565CE"/>
    <w:rsid w:val="00971442"/>
    <w:rsid w:val="0097424E"/>
    <w:rsid w:val="00976E2E"/>
    <w:rsid w:val="009808AE"/>
    <w:rsid w:val="009819D0"/>
    <w:rsid w:val="00984DA4"/>
    <w:rsid w:val="009859D4"/>
    <w:rsid w:val="009919AD"/>
    <w:rsid w:val="00996B9D"/>
    <w:rsid w:val="009A35F7"/>
    <w:rsid w:val="009A7374"/>
    <w:rsid w:val="009B1A95"/>
    <w:rsid w:val="009B2A75"/>
    <w:rsid w:val="009B3CAE"/>
    <w:rsid w:val="009B6FFE"/>
    <w:rsid w:val="009B7564"/>
    <w:rsid w:val="009C0DBB"/>
    <w:rsid w:val="009D2629"/>
    <w:rsid w:val="009D6026"/>
    <w:rsid w:val="009E229D"/>
    <w:rsid w:val="009F1080"/>
    <w:rsid w:val="009F4DD1"/>
    <w:rsid w:val="009F53B0"/>
    <w:rsid w:val="009F6353"/>
    <w:rsid w:val="009F6BF0"/>
    <w:rsid w:val="00A05302"/>
    <w:rsid w:val="00A06DC1"/>
    <w:rsid w:val="00A128D9"/>
    <w:rsid w:val="00A17FD1"/>
    <w:rsid w:val="00A231AA"/>
    <w:rsid w:val="00A235A9"/>
    <w:rsid w:val="00A245B9"/>
    <w:rsid w:val="00A27D16"/>
    <w:rsid w:val="00A27FE3"/>
    <w:rsid w:val="00A325F1"/>
    <w:rsid w:val="00A34669"/>
    <w:rsid w:val="00A37638"/>
    <w:rsid w:val="00A37930"/>
    <w:rsid w:val="00A43DB4"/>
    <w:rsid w:val="00A47C5E"/>
    <w:rsid w:val="00A513DA"/>
    <w:rsid w:val="00A576C6"/>
    <w:rsid w:val="00A665AE"/>
    <w:rsid w:val="00A7039A"/>
    <w:rsid w:val="00A70A32"/>
    <w:rsid w:val="00A7220F"/>
    <w:rsid w:val="00A73F12"/>
    <w:rsid w:val="00A81E27"/>
    <w:rsid w:val="00A94FD6"/>
    <w:rsid w:val="00A97A28"/>
    <w:rsid w:val="00AA19F5"/>
    <w:rsid w:val="00AA201F"/>
    <w:rsid w:val="00AA2E0C"/>
    <w:rsid w:val="00AA3939"/>
    <w:rsid w:val="00AA6665"/>
    <w:rsid w:val="00AA75FD"/>
    <w:rsid w:val="00AB058A"/>
    <w:rsid w:val="00AB0955"/>
    <w:rsid w:val="00AB34E6"/>
    <w:rsid w:val="00AB4E5F"/>
    <w:rsid w:val="00AC18C7"/>
    <w:rsid w:val="00AD1B9C"/>
    <w:rsid w:val="00AD2EBA"/>
    <w:rsid w:val="00AD61E7"/>
    <w:rsid w:val="00AE20E1"/>
    <w:rsid w:val="00AE2693"/>
    <w:rsid w:val="00AE66AD"/>
    <w:rsid w:val="00AF008E"/>
    <w:rsid w:val="00AF2C96"/>
    <w:rsid w:val="00AF64B6"/>
    <w:rsid w:val="00AF7DC8"/>
    <w:rsid w:val="00B007B2"/>
    <w:rsid w:val="00B00A90"/>
    <w:rsid w:val="00B01509"/>
    <w:rsid w:val="00B03291"/>
    <w:rsid w:val="00B0341A"/>
    <w:rsid w:val="00B044DB"/>
    <w:rsid w:val="00B149B9"/>
    <w:rsid w:val="00B253F0"/>
    <w:rsid w:val="00B267B6"/>
    <w:rsid w:val="00B27617"/>
    <w:rsid w:val="00B27F73"/>
    <w:rsid w:val="00B3720E"/>
    <w:rsid w:val="00B40D66"/>
    <w:rsid w:val="00B43DAD"/>
    <w:rsid w:val="00B463D3"/>
    <w:rsid w:val="00B51602"/>
    <w:rsid w:val="00B51FAC"/>
    <w:rsid w:val="00B52F63"/>
    <w:rsid w:val="00B544E2"/>
    <w:rsid w:val="00B55237"/>
    <w:rsid w:val="00B56EEA"/>
    <w:rsid w:val="00B6121B"/>
    <w:rsid w:val="00B612B2"/>
    <w:rsid w:val="00B64B57"/>
    <w:rsid w:val="00B654F9"/>
    <w:rsid w:val="00B71CEA"/>
    <w:rsid w:val="00B76A05"/>
    <w:rsid w:val="00B81ADD"/>
    <w:rsid w:val="00B85943"/>
    <w:rsid w:val="00B859E5"/>
    <w:rsid w:val="00B86445"/>
    <w:rsid w:val="00B90B65"/>
    <w:rsid w:val="00B9131F"/>
    <w:rsid w:val="00B91572"/>
    <w:rsid w:val="00B974C1"/>
    <w:rsid w:val="00BB1F06"/>
    <w:rsid w:val="00BB7BB9"/>
    <w:rsid w:val="00BC0C19"/>
    <w:rsid w:val="00BC38B2"/>
    <w:rsid w:val="00BC58A1"/>
    <w:rsid w:val="00BD0692"/>
    <w:rsid w:val="00BD0784"/>
    <w:rsid w:val="00BD14C5"/>
    <w:rsid w:val="00BD394D"/>
    <w:rsid w:val="00BE18DB"/>
    <w:rsid w:val="00BE5818"/>
    <w:rsid w:val="00BE7960"/>
    <w:rsid w:val="00BF61E2"/>
    <w:rsid w:val="00C05814"/>
    <w:rsid w:val="00C065DD"/>
    <w:rsid w:val="00C13EDA"/>
    <w:rsid w:val="00C150BD"/>
    <w:rsid w:val="00C154AA"/>
    <w:rsid w:val="00C24C75"/>
    <w:rsid w:val="00C272B5"/>
    <w:rsid w:val="00C32D85"/>
    <w:rsid w:val="00C46E2C"/>
    <w:rsid w:val="00C51FB8"/>
    <w:rsid w:val="00C53071"/>
    <w:rsid w:val="00C5784E"/>
    <w:rsid w:val="00C6032B"/>
    <w:rsid w:val="00C673EF"/>
    <w:rsid w:val="00C7145D"/>
    <w:rsid w:val="00C71EAC"/>
    <w:rsid w:val="00C72B0D"/>
    <w:rsid w:val="00C74696"/>
    <w:rsid w:val="00C74F54"/>
    <w:rsid w:val="00C76D6C"/>
    <w:rsid w:val="00C8638C"/>
    <w:rsid w:val="00C878FF"/>
    <w:rsid w:val="00C949B2"/>
    <w:rsid w:val="00C95C1E"/>
    <w:rsid w:val="00C95E6D"/>
    <w:rsid w:val="00C963B3"/>
    <w:rsid w:val="00C96424"/>
    <w:rsid w:val="00CA11E9"/>
    <w:rsid w:val="00CA76BE"/>
    <w:rsid w:val="00CB09FE"/>
    <w:rsid w:val="00CB0A4A"/>
    <w:rsid w:val="00CC04DA"/>
    <w:rsid w:val="00CC1ECE"/>
    <w:rsid w:val="00CC3049"/>
    <w:rsid w:val="00CC507C"/>
    <w:rsid w:val="00CD0B6C"/>
    <w:rsid w:val="00CD588F"/>
    <w:rsid w:val="00CD59D2"/>
    <w:rsid w:val="00CD65EA"/>
    <w:rsid w:val="00CE0DD3"/>
    <w:rsid w:val="00CE176F"/>
    <w:rsid w:val="00CE34C2"/>
    <w:rsid w:val="00CE3C91"/>
    <w:rsid w:val="00CE4FA7"/>
    <w:rsid w:val="00CE5930"/>
    <w:rsid w:val="00CE72DD"/>
    <w:rsid w:val="00CF05EA"/>
    <w:rsid w:val="00CF3BF7"/>
    <w:rsid w:val="00CF4CE8"/>
    <w:rsid w:val="00D0158D"/>
    <w:rsid w:val="00D0330C"/>
    <w:rsid w:val="00D04013"/>
    <w:rsid w:val="00D05E61"/>
    <w:rsid w:val="00D05EC5"/>
    <w:rsid w:val="00D062C6"/>
    <w:rsid w:val="00D17D70"/>
    <w:rsid w:val="00D202F1"/>
    <w:rsid w:val="00D274A5"/>
    <w:rsid w:val="00D3021C"/>
    <w:rsid w:val="00D30B67"/>
    <w:rsid w:val="00D35186"/>
    <w:rsid w:val="00D36400"/>
    <w:rsid w:val="00D36C5D"/>
    <w:rsid w:val="00D370DB"/>
    <w:rsid w:val="00D441B1"/>
    <w:rsid w:val="00D45851"/>
    <w:rsid w:val="00D52041"/>
    <w:rsid w:val="00D5338F"/>
    <w:rsid w:val="00D57C7F"/>
    <w:rsid w:val="00D648C8"/>
    <w:rsid w:val="00D67990"/>
    <w:rsid w:val="00D80E56"/>
    <w:rsid w:val="00D82AC2"/>
    <w:rsid w:val="00D82AF2"/>
    <w:rsid w:val="00D91A46"/>
    <w:rsid w:val="00D92641"/>
    <w:rsid w:val="00DA02A0"/>
    <w:rsid w:val="00DA4955"/>
    <w:rsid w:val="00DB0E80"/>
    <w:rsid w:val="00DB4836"/>
    <w:rsid w:val="00DB49B2"/>
    <w:rsid w:val="00DB6711"/>
    <w:rsid w:val="00DC1496"/>
    <w:rsid w:val="00DD07E9"/>
    <w:rsid w:val="00DD08FE"/>
    <w:rsid w:val="00DD5523"/>
    <w:rsid w:val="00DD64F5"/>
    <w:rsid w:val="00DE00A8"/>
    <w:rsid w:val="00DE12DC"/>
    <w:rsid w:val="00DE6B71"/>
    <w:rsid w:val="00DF3FD9"/>
    <w:rsid w:val="00E00A79"/>
    <w:rsid w:val="00E0238C"/>
    <w:rsid w:val="00E03A10"/>
    <w:rsid w:val="00E1276D"/>
    <w:rsid w:val="00E2154F"/>
    <w:rsid w:val="00E23A70"/>
    <w:rsid w:val="00E25D7B"/>
    <w:rsid w:val="00E27CF8"/>
    <w:rsid w:val="00E401E3"/>
    <w:rsid w:val="00E51D3B"/>
    <w:rsid w:val="00E53ED5"/>
    <w:rsid w:val="00E572F4"/>
    <w:rsid w:val="00E61EE5"/>
    <w:rsid w:val="00E62396"/>
    <w:rsid w:val="00E62954"/>
    <w:rsid w:val="00E66C4D"/>
    <w:rsid w:val="00E6766C"/>
    <w:rsid w:val="00E838DE"/>
    <w:rsid w:val="00E83CF1"/>
    <w:rsid w:val="00E86046"/>
    <w:rsid w:val="00E9134F"/>
    <w:rsid w:val="00E93FBB"/>
    <w:rsid w:val="00E97042"/>
    <w:rsid w:val="00EA2974"/>
    <w:rsid w:val="00EA794F"/>
    <w:rsid w:val="00EC0316"/>
    <w:rsid w:val="00EC3CD5"/>
    <w:rsid w:val="00EC40D8"/>
    <w:rsid w:val="00EC51FC"/>
    <w:rsid w:val="00ED1FD0"/>
    <w:rsid w:val="00ED3DF1"/>
    <w:rsid w:val="00ED4447"/>
    <w:rsid w:val="00ED6EAC"/>
    <w:rsid w:val="00EE03C6"/>
    <w:rsid w:val="00EF1454"/>
    <w:rsid w:val="00EF4584"/>
    <w:rsid w:val="00EF75C7"/>
    <w:rsid w:val="00F007A0"/>
    <w:rsid w:val="00F01BC1"/>
    <w:rsid w:val="00F040DB"/>
    <w:rsid w:val="00F10D35"/>
    <w:rsid w:val="00F11875"/>
    <w:rsid w:val="00F13529"/>
    <w:rsid w:val="00F16175"/>
    <w:rsid w:val="00F174F0"/>
    <w:rsid w:val="00F2054D"/>
    <w:rsid w:val="00F2243D"/>
    <w:rsid w:val="00F27113"/>
    <w:rsid w:val="00F32D93"/>
    <w:rsid w:val="00F36FB1"/>
    <w:rsid w:val="00F373ED"/>
    <w:rsid w:val="00F42439"/>
    <w:rsid w:val="00F43699"/>
    <w:rsid w:val="00F44B0C"/>
    <w:rsid w:val="00F516A9"/>
    <w:rsid w:val="00F54BA0"/>
    <w:rsid w:val="00F67E8F"/>
    <w:rsid w:val="00F7310F"/>
    <w:rsid w:val="00F833CA"/>
    <w:rsid w:val="00F901C4"/>
    <w:rsid w:val="00FA2054"/>
    <w:rsid w:val="00FA3F1C"/>
    <w:rsid w:val="00FB5700"/>
    <w:rsid w:val="00FC19F9"/>
    <w:rsid w:val="00FD4D75"/>
    <w:rsid w:val="00FD58FD"/>
    <w:rsid w:val="00FE3D8A"/>
    <w:rsid w:val="00FE43E7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2B907"/>
  <w15:chartTrackingRefBased/>
  <w15:docId w15:val="{B98522A5-282C-4AC7-8969-6B28494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58FD"/>
    <w:pPr>
      <w:suppressAutoHyphens/>
      <w:spacing w:before="120" w:line="288" w:lineRule="auto"/>
    </w:pPr>
    <w:rPr>
      <w:rFonts w:ascii="Verdana" w:hAnsi="Verdana"/>
      <w:sz w:val="18"/>
      <w:szCs w:val="24"/>
      <w:lang w:eastAsia="ar-SA"/>
    </w:rPr>
  </w:style>
  <w:style w:type="paragraph" w:styleId="Nadpis1">
    <w:name w:val="heading 1"/>
    <w:basedOn w:val="Normln"/>
    <w:next w:val="Normln"/>
    <w:qFormat/>
    <w:rsid w:val="00FA205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84304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205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0960"/>
    <w:pPr>
      <w:spacing w:before="0"/>
      <w:ind w:left="4536"/>
    </w:pPr>
  </w:style>
  <w:style w:type="paragraph" w:styleId="Podpis">
    <w:name w:val="Signature"/>
    <w:basedOn w:val="Normln"/>
    <w:rsid w:val="00FA2054"/>
    <w:pPr>
      <w:spacing w:line="312" w:lineRule="auto"/>
      <w:ind w:left="3600"/>
      <w:jc w:val="center"/>
    </w:pPr>
  </w:style>
  <w:style w:type="paragraph" w:customStyle="1" w:styleId="titul">
    <w:name w:val="titul"/>
    <w:basedOn w:val="Normln"/>
    <w:next w:val="Normln"/>
    <w:rsid w:val="00720960"/>
    <w:pPr>
      <w:spacing w:before="60" w:line="312" w:lineRule="auto"/>
      <w:ind w:left="3600"/>
      <w:jc w:val="center"/>
    </w:pPr>
    <w:rPr>
      <w:sz w:val="14"/>
      <w:szCs w:val="20"/>
    </w:rPr>
  </w:style>
  <w:style w:type="paragraph" w:styleId="Datum">
    <w:name w:val="Date"/>
    <w:basedOn w:val="Normln"/>
    <w:next w:val="Normln"/>
    <w:rsid w:val="00720960"/>
    <w:pPr>
      <w:jc w:val="right"/>
    </w:pPr>
  </w:style>
  <w:style w:type="character" w:styleId="Hypertextovodkaz">
    <w:name w:val="Hyperlink"/>
    <w:rsid w:val="00720960"/>
    <w:rPr>
      <w:color w:val="006699"/>
      <w:u w:val="none"/>
    </w:rPr>
  </w:style>
  <w:style w:type="character" w:styleId="Sledovanodkaz">
    <w:name w:val="FollowedHyperlink"/>
    <w:rsid w:val="007C1F73"/>
    <w:rPr>
      <w:color w:val="006699"/>
      <w:u w:val="none"/>
    </w:rPr>
  </w:style>
  <w:style w:type="paragraph" w:customStyle="1" w:styleId="Perex">
    <w:name w:val="Perex"/>
    <w:basedOn w:val="Normln"/>
    <w:next w:val="Normln"/>
    <w:rsid w:val="00FD58FD"/>
    <w:rPr>
      <w:b/>
    </w:rPr>
  </w:style>
  <w:style w:type="character" w:customStyle="1" w:styleId="hps">
    <w:name w:val="hps"/>
    <w:rsid w:val="00FD58FD"/>
  </w:style>
  <w:style w:type="character" w:customStyle="1" w:styleId="shorttext">
    <w:name w:val="short_text"/>
    <w:rsid w:val="00FD58FD"/>
  </w:style>
  <w:style w:type="character" w:customStyle="1" w:styleId="st">
    <w:name w:val="st"/>
    <w:rsid w:val="00FD58FD"/>
  </w:style>
  <w:style w:type="character" w:styleId="Siln">
    <w:name w:val="Strong"/>
    <w:uiPriority w:val="22"/>
    <w:qFormat/>
    <w:rsid w:val="008B1D47"/>
    <w:rPr>
      <w:b/>
      <w:bCs/>
    </w:rPr>
  </w:style>
  <w:style w:type="character" w:customStyle="1" w:styleId="abs">
    <w:name w:val="abs"/>
    <w:rsid w:val="00DE12DC"/>
  </w:style>
  <w:style w:type="character" w:customStyle="1" w:styleId="art">
    <w:name w:val="art"/>
    <w:rsid w:val="008E588D"/>
  </w:style>
  <w:style w:type="character" w:styleId="Odkaznakoment">
    <w:name w:val="annotation reference"/>
    <w:uiPriority w:val="99"/>
    <w:rsid w:val="00BC5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C58A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C58A1"/>
    <w:rPr>
      <w:rFonts w:ascii="Verdana" w:hAnsi="Verdana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rsid w:val="00BC58A1"/>
    <w:rPr>
      <w:b/>
      <w:bCs/>
    </w:rPr>
  </w:style>
  <w:style w:type="character" w:customStyle="1" w:styleId="PedmtkomenteChar">
    <w:name w:val="Předmět komentáře Char"/>
    <w:link w:val="Pedmtkomente"/>
    <w:rsid w:val="00BC58A1"/>
    <w:rPr>
      <w:rFonts w:ascii="Verdana" w:hAnsi="Verdana"/>
      <w:b/>
      <w:bCs/>
      <w:lang w:val="cs-CZ" w:eastAsia="ar-SA"/>
    </w:rPr>
  </w:style>
  <w:style w:type="paragraph" w:styleId="Textbubliny">
    <w:name w:val="Balloon Text"/>
    <w:basedOn w:val="Normln"/>
    <w:link w:val="TextbublinyChar"/>
    <w:rsid w:val="00BC58A1"/>
    <w:pPr>
      <w:spacing w:before="0" w:line="240" w:lineRule="auto"/>
    </w:pPr>
    <w:rPr>
      <w:rFonts w:ascii="Segoe UI" w:hAnsi="Segoe UI"/>
      <w:szCs w:val="18"/>
    </w:rPr>
  </w:style>
  <w:style w:type="character" w:customStyle="1" w:styleId="TextbublinyChar">
    <w:name w:val="Text bubliny Char"/>
    <w:link w:val="Textbubliny"/>
    <w:rsid w:val="00BC58A1"/>
    <w:rPr>
      <w:rFonts w:ascii="Segoe UI" w:hAnsi="Segoe UI" w:cs="Segoe UI"/>
      <w:sz w:val="18"/>
      <w:szCs w:val="18"/>
      <w:lang w:val="cs-CZ" w:eastAsia="ar-SA"/>
    </w:rPr>
  </w:style>
  <w:style w:type="character" w:customStyle="1" w:styleId="image-filename">
    <w:name w:val="image-filename"/>
    <w:rsid w:val="00433D41"/>
  </w:style>
  <w:style w:type="paragraph" w:styleId="Normlnweb">
    <w:name w:val="Normal (Web)"/>
    <w:basedOn w:val="Normln"/>
    <w:uiPriority w:val="99"/>
    <w:unhideWhenUsed/>
    <w:rsid w:val="007763A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en-US" w:eastAsia="en-US"/>
    </w:rPr>
  </w:style>
  <w:style w:type="paragraph" w:customStyle="1" w:styleId="Default">
    <w:name w:val="Default"/>
    <w:basedOn w:val="Normln"/>
    <w:rsid w:val="007763AE"/>
    <w:pPr>
      <w:suppressAutoHyphens w:val="0"/>
      <w:autoSpaceDE w:val="0"/>
      <w:autoSpaceDN w:val="0"/>
      <w:spacing w:before="0" w:line="240" w:lineRule="auto"/>
    </w:pPr>
    <w:rPr>
      <w:rFonts w:ascii="Arial" w:eastAsia="Calibri" w:hAnsi="Arial" w:cs="Arial"/>
      <w:color w:val="000000"/>
      <w:sz w:val="24"/>
      <w:lang w:val="en-US" w:eastAsia="en-US"/>
    </w:rPr>
  </w:style>
  <w:style w:type="paragraph" w:styleId="Bezmezer">
    <w:name w:val="No Spacing"/>
    <w:uiPriority w:val="1"/>
    <w:qFormat/>
    <w:rsid w:val="007763AE"/>
    <w:rPr>
      <w:rFonts w:ascii="Calibri" w:eastAsia="Calibri" w:hAnsi="Calibri"/>
      <w:sz w:val="22"/>
      <w:szCs w:val="22"/>
      <w:lang w:val="en-GB" w:eastAsia="en-US"/>
    </w:rPr>
  </w:style>
  <w:style w:type="character" w:customStyle="1" w:styleId="hascaption">
    <w:name w:val="hascaption"/>
    <w:rsid w:val="00971442"/>
  </w:style>
  <w:style w:type="table" w:styleId="Mkatabulky">
    <w:name w:val="Table Grid"/>
    <w:basedOn w:val="Normlntabulka"/>
    <w:rsid w:val="00553E80"/>
    <w:tblPr/>
  </w:style>
  <w:style w:type="paragraph" w:styleId="Textpoznpodarou">
    <w:name w:val="footnote text"/>
    <w:basedOn w:val="Normln"/>
    <w:link w:val="TextpoznpodarouChar"/>
    <w:rsid w:val="00081BDF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81BDF"/>
    <w:rPr>
      <w:rFonts w:ascii="Verdana" w:hAnsi="Verdana"/>
      <w:lang w:eastAsia="ar-SA"/>
    </w:rPr>
  </w:style>
  <w:style w:type="character" w:styleId="Znakapoznpodarou">
    <w:name w:val="footnote reference"/>
    <w:basedOn w:val="Standardnpsmoodstavce"/>
    <w:rsid w:val="0008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life.cz/co-delame/akce-pro-verejnost/ptak-rok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rdlife.cz/pannoneag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mperialeagle.eu/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rdlife.cz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ropbox\CSO\Sablony\hlav_papir_CSO_no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D2AA-9172-419B-BD44-C6CDDC2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hlav_papir_CSO_nove</Template>
  <TotalTime>105</TotalTime>
  <Pages>3</Pages>
  <Words>1003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Links>
    <vt:vector size="180" baseType="variant">
      <vt:variant>
        <vt:i4>4980904</vt:i4>
      </vt:variant>
      <vt:variant>
        <vt:i4>84</vt:i4>
      </vt:variant>
      <vt:variant>
        <vt:i4>0</vt:i4>
      </vt:variant>
      <vt:variant>
        <vt:i4>5</vt:i4>
      </vt:variant>
      <vt:variant>
        <vt:lpwstr>http://new.birdlife.cz/wp-content/uploads/2018/02/DATA-úmrtí-sýčků.docx</vt:lpwstr>
      </vt:variant>
      <vt:variant>
        <vt:lpwstr/>
      </vt:variant>
      <vt:variant>
        <vt:i4>3211383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https://www.facebook.com/OchranaSycka/?fref=ts</vt:lpwstr>
      </vt:variant>
      <vt:variant>
        <vt:lpwstr/>
      </vt:variant>
      <vt:variant>
        <vt:i4>27197838</vt:i4>
      </vt:variant>
      <vt:variant>
        <vt:i4>78</vt:i4>
      </vt:variant>
      <vt:variant>
        <vt:i4>0</vt:i4>
      </vt:variant>
      <vt:variant>
        <vt:i4>5</vt:i4>
      </vt:variant>
      <vt:variant>
        <vt:lpwstr>http://www.birdlife.cz/wp-content/uploads/2018/02/Ptačí-svět-Pták-roku-2018.pdf</vt:lpwstr>
      </vt:variant>
      <vt:variant>
        <vt:lpwstr/>
      </vt:variant>
      <vt:variant>
        <vt:i4>8323129</vt:i4>
      </vt:variant>
      <vt:variant>
        <vt:i4>75</vt:i4>
      </vt:variant>
      <vt:variant>
        <vt:i4>0</vt:i4>
      </vt:variant>
      <vt:variant>
        <vt:i4>5</vt:i4>
      </vt:variant>
      <vt:variant>
        <vt:lpwstr>http://www.birdlife.cz/co-delame/vyzkum-a-ochrana-ptaku/ochrana-druhu/sycek-obecny/</vt:lpwstr>
      </vt:variant>
      <vt:variant>
        <vt:lpwstr/>
      </vt:variant>
      <vt:variant>
        <vt:i4>458771</vt:i4>
      </vt:variant>
      <vt:variant>
        <vt:i4>72</vt:i4>
      </vt:variant>
      <vt:variant>
        <vt:i4>0</vt:i4>
      </vt:variant>
      <vt:variant>
        <vt:i4>5</vt:i4>
      </vt:variant>
      <vt:variant>
        <vt:lpwstr>http://new.birdlife.cz/sycek/</vt:lpwstr>
      </vt:variant>
      <vt:variant>
        <vt:lpwstr/>
      </vt:variant>
      <vt:variant>
        <vt:i4>2162810</vt:i4>
      </vt:variant>
      <vt:variant>
        <vt:i4>69</vt:i4>
      </vt:variant>
      <vt:variant>
        <vt:i4>0</vt:i4>
      </vt:variant>
      <vt:variant>
        <vt:i4>5</vt:i4>
      </vt:variant>
      <vt:variant>
        <vt:lpwstr>http://www.birdlife.cz/co-delame/akce-pro-verejnost/ptak-roku/</vt:lpwstr>
      </vt:variant>
      <vt:variant>
        <vt:lpwstr/>
      </vt:variant>
      <vt:variant>
        <vt:i4>3801130</vt:i4>
      </vt:variant>
      <vt:variant>
        <vt:i4>66</vt:i4>
      </vt:variant>
      <vt:variant>
        <vt:i4>0</vt:i4>
      </vt:variant>
      <vt:variant>
        <vt:i4>5</vt:i4>
      </vt:variant>
      <vt:variant>
        <vt:lpwstr>http://new.birdlife.cz/sycek/?Jak_ho_pozn%C3%A1me%3F</vt:lpwstr>
      </vt:variant>
      <vt:variant>
        <vt:lpwstr/>
      </vt:variant>
      <vt:variant>
        <vt:i4>3801130</vt:i4>
      </vt:variant>
      <vt:variant>
        <vt:i4>63</vt:i4>
      </vt:variant>
      <vt:variant>
        <vt:i4>0</vt:i4>
      </vt:variant>
      <vt:variant>
        <vt:i4>5</vt:i4>
      </vt:variant>
      <vt:variant>
        <vt:lpwstr>http://new.birdlife.cz/sycek/?Jak_ho_pozn%C3%A1me%3F</vt:lpwstr>
      </vt:variant>
      <vt:variant>
        <vt:lpwstr/>
      </vt:variant>
      <vt:variant>
        <vt:i4>27197838</vt:i4>
      </vt:variant>
      <vt:variant>
        <vt:i4>60</vt:i4>
      </vt:variant>
      <vt:variant>
        <vt:i4>0</vt:i4>
      </vt:variant>
      <vt:variant>
        <vt:i4>5</vt:i4>
      </vt:variant>
      <vt:variant>
        <vt:lpwstr>http://www.birdlife.cz/wp-content/uploads/2018/02/Ptačí-svět-Pták-roku-2018.pdf</vt:lpwstr>
      </vt:variant>
      <vt:variant>
        <vt:lpwstr/>
      </vt:variant>
      <vt:variant>
        <vt:i4>1572876</vt:i4>
      </vt:variant>
      <vt:variant>
        <vt:i4>57</vt:i4>
      </vt:variant>
      <vt:variant>
        <vt:i4>0</vt:i4>
      </vt:variant>
      <vt:variant>
        <vt:i4>5</vt:i4>
      </vt:variant>
      <vt:variant>
        <vt:lpwstr>http://new.birdlife.cz/wp-content/uploads/2018/02/Mapa-1.pdf</vt:lpwstr>
      </vt:variant>
      <vt:variant>
        <vt:lpwstr/>
      </vt:variant>
      <vt:variant>
        <vt:i4>5242897</vt:i4>
      </vt:variant>
      <vt:variant>
        <vt:i4>54</vt:i4>
      </vt:variant>
      <vt:variant>
        <vt:i4>0</vt:i4>
      </vt:variant>
      <vt:variant>
        <vt:i4>5</vt:i4>
      </vt:variant>
      <vt:variant>
        <vt:lpwstr>http://new.birdlife.cz/wp-content/uploads/2018/02/Foto-12.jpg</vt:lpwstr>
      </vt:variant>
      <vt:variant>
        <vt:lpwstr/>
      </vt:variant>
      <vt:variant>
        <vt:i4>5242898</vt:i4>
      </vt:variant>
      <vt:variant>
        <vt:i4>51</vt:i4>
      </vt:variant>
      <vt:variant>
        <vt:i4>0</vt:i4>
      </vt:variant>
      <vt:variant>
        <vt:i4>5</vt:i4>
      </vt:variant>
      <vt:variant>
        <vt:lpwstr>http://new.birdlife.cz/wp-content/uploads/2018/02/Foto-11.jpg</vt:lpwstr>
      </vt:variant>
      <vt:variant>
        <vt:lpwstr/>
      </vt:variant>
      <vt:variant>
        <vt:i4>5242899</vt:i4>
      </vt:variant>
      <vt:variant>
        <vt:i4>48</vt:i4>
      </vt:variant>
      <vt:variant>
        <vt:i4>0</vt:i4>
      </vt:variant>
      <vt:variant>
        <vt:i4>5</vt:i4>
      </vt:variant>
      <vt:variant>
        <vt:lpwstr>http://new.birdlife.cz/wp-content/uploads/2018/02/Foto-10.jpg</vt:lpwstr>
      </vt:variant>
      <vt:variant>
        <vt:lpwstr/>
      </vt:variant>
      <vt:variant>
        <vt:i4>720919</vt:i4>
      </vt:variant>
      <vt:variant>
        <vt:i4>45</vt:i4>
      </vt:variant>
      <vt:variant>
        <vt:i4>0</vt:i4>
      </vt:variant>
      <vt:variant>
        <vt:i4>5</vt:i4>
      </vt:variant>
      <vt:variant>
        <vt:lpwstr>http://new.birdlife.cz/wp-content/uploads/2018/02/Foto-9.jpg</vt:lpwstr>
      </vt:variant>
      <vt:variant>
        <vt:lpwstr/>
      </vt:variant>
      <vt:variant>
        <vt:i4>655383</vt:i4>
      </vt:variant>
      <vt:variant>
        <vt:i4>42</vt:i4>
      </vt:variant>
      <vt:variant>
        <vt:i4>0</vt:i4>
      </vt:variant>
      <vt:variant>
        <vt:i4>5</vt:i4>
      </vt:variant>
      <vt:variant>
        <vt:lpwstr>http://new.birdlife.cz/wp-content/uploads/2018/02/Foto-8.jpg</vt:lpwstr>
      </vt:variant>
      <vt:variant>
        <vt:lpwstr/>
      </vt:variant>
      <vt:variant>
        <vt:i4>327703</vt:i4>
      </vt:variant>
      <vt:variant>
        <vt:i4>39</vt:i4>
      </vt:variant>
      <vt:variant>
        <vt:i4>0</vt:i4>
      </vt:variant>
      <vt:variant>
        <vt:i4>5</vt:i4>
      </vt:variant>
      <vt:variant>
        <vt:lpwstr>http://new.birdlife.cz/wp-content/uploads/2018/02/Foto-7.jpg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http://new.birdlife.cz/wp-content/uploads/2018/02/Foto-6.jpg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http://new.birdlife.cz/wp-content/uploads/2018/02/Foto-5.jpg</vt:lpwstr>
      </vt:variant>
      <vt:variant>
        <vt:lpwstr/>
      </vt:variant>
      <vt:variant>
        <vt:i4>393239</vt:i4>
      </vt:variant>
      <vt:variant>
        <vt:i4>30</vt:i4>
      </vt:variant>
      <vt:variant>
        <vt:i4>0</vt:i4>
      </vt:variant>
      <vt:variant>
        <vt:i4>5</vt:i4>
      </vt:variant>
      <vt:variant>
        <vt:lpwstr>http://new.birdlife.cz/wp-content/uploads/2018/02/Foto-4.jpg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http://new.birdlife.cz/wp-content/uploads/2018/02/Foto-3.jpg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http://new.birdlife.cz/wp-content/uploads/2018/02/Foto-2.jpg</vt:lpwstr>
      </vt:variant>
      <vt:variant>
        <vt:lpwstr/>
      </vt:variant>
      <vt:variant>
        <vt:i4>196631</vt:i4>
      </vt:variant>
      <vt:variant>
        <vt:i4>21</vt:i4>
      </vt:variant>
      <vt:variant>
        <vt:i4>0</vt:i4>
      </vt:variant>
      <vt:variant>
        <vt:i4>5</vt:i4>
      </vt:variant>
      <vt:variant>
        <vt:lpwstr>http://new.birdlife.cz/wp-content/uploads/2018/02/Foto-1.jpg</vt:lpwstr>
      </vt:variant>
      <vt:variant>
        <vt:lpwstr/>
      </vt:variant>
      <vt:variant>
        <vt:i4>3538954</vt:i4>
      </vt:variant>
      <vt:variant>
        <vt:i4>18</vt:i4>
      </vt:variant>
      <vt:variant>
        <vt:i4>0</vt:i4>
      </vt:variant>
      <vt:variant>
        <vt:i4>5</vt:i4>
      </vt:variant>
      <vt:variant>
        <vt:lpwstr>mailto:bazant@birdlife.cz</vt:lpwstr>
      </vt:variant>
      <vt:variant>
        <vt:lpwstr/>
      </vt:variant>
      <vt:variant>
        <vt:i4>5767276</vt:i4>
      </vt:variant>
      <vt:variant>
        <vt:i4>15</vt:i4>
      </vt:variant>
      <vt:variant>
        <vt:i4>0</vt:i4>
      </vt:variant>
      <vt:variant>
        <vt:i4>5</vt:i4>
      </vt:variant>
      <vt:variant>
        <vt:lpwstr>mailto:salek@birdlife.cz</vt:lpwstr>
      </vt:variant>
      <vt:variant>
        <vt:lpwstr/>
      </vt:variant>
      <vt:variant>
        <vt:i4>1245251</vt:i4>
      </vt:variant>
      <vt:variant>
        <vt:i4>12</vt:i4>
      </vt:variant>
      <vt:variant>
        <vt:i4>0</vt:i4>
      </vt:variant>
      <vt:variant>
        <vt:i4>5</vt:i4>
      </vt:variant>
      <vt:variant>
        <vt:lpwstr>http://www.darujme.cz/projekt/1000119</vt:lpwstr>
      </vt:variant>
      <vt:variant>
        <vt:lpwstr/>
      </vt:variant>
      <vt:variant>
        <vt:i4>27197838</vt:i4>
      </vt:variant>
      <vt:variant>
        <vt:i4>9</vt:i4>
      </vt:variant>
      <vt:variant>
        <vt:i4>0</vt:i4>
      </vt:variant>
      <vt:variant>
        <vt:i4>5</vt:i4>
      </vt:variant>
      <vt:variant>
        <vt:lpwstr>http://www.birdlife.cz/wp-content/uploads/2018/02/Ptačí-svět-Pták-roku-2018.pdf</vt:lpwstr>
      </vt:variant>
      <vt:variant>
        <vt:lpwstr/>
      </vt:variant>
      <vt:variant>
        <vt:i4>5636201</vt:i4>
      </vt:variant>
      <vt:variant>
        <vt:i4>6</vt:i4>
      </vt:variant>
      <vt:variant>
        <vt:i4>0</vt:i4>
      </vt:variant>
      <vt:variant>
        <vt:i4>5</vt:i4>
      </vt:variant>
      <vt:variant>
        <vt:lpwstr>mailto:ptacisvet@birdlife.cz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http://new.birdlife.cz/sycek</vt:lpwstr>
      </vt:variant>
      <vt:variant>
        <vt:lpwstr/>
      </vt:variant>
      <vt:variant>
        <vt:i4>27197838</vt:i4>
      </vt:variant>
      <vt:variant>
        <vt:i4>0</vt:i4>
      </vt:variant>
      <vt:variant>
        <vt:i4>0</vt:i4>
      </vt:variant>
      <vt:variant>
        <vt:i4>5</vt:i4>
      </vt:variant>
      <vt:variant>
        <vt:lpwstr>http://www.birdlife.cz/wp-content/uploads/2018/02/Ptačí-svět-Pták-roku-2018.pdf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http://www.birdlife.cz/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Alena Klvaňová</dc:creator>
  <cp:keywords/>
  <cp:lastModifiedBy>Mikišková Žaneta</cp:lastModifiedBy>
  <cp:revision>8</cp:revision>
  <cp:lastPrinted>2008-01-22T12:07:00Z</cp:lastPrinted>
  <dcterms:created xsi:type="dcterms:W3CDTF">2021-02-03T18:14:00Z</dcterms:created>
  <dcterms:modified xsi:type="dcterms:W3CDTF">2021-02-05T06:56:00Z</dcterms:modified>
</cp:coreProperties>
</file>